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35" w:rsidRDefault="00170BCF">
      <w:pPr>
        <w:pStyle w:val="Textbody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 xml:space="preserve">Υπόδειξη Εκπροσώπων </w:t>
      </w:r>
      <w:r w:rsidR="009774F0">
        <w:rPr>
          <w:rFonts w:ascii="Arial Black" w:hAnsi="Arial Black" w:cs="Arial"/>
          <w:b/>
          <w:bCs/>
          <w:sz w:val="32"/>
          <w:szCs w:val="32"/>
        </w:rPr>
        <w:t>ΥΠΟΚΑΤΑΣΤΗΜΑΤΟΣ</w:t>
      </w:r>
    </w:p>
    <w:p w:rsidR="003D2335" w:rsidRDefault="009774F0">
      <w:pPr>
        <w:pStyle w:val="Textbody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ΝΟΜΙΚΩΝ ΠΡΟΣΩΠΩΝ</w:t>
      </w:r>
    </w:p>
    <w:p w:rsidR="003D2335" w:rsidRDefault="003D2335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3D2335" w:rsidRDefault="003D2335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3D2335" w:rsidRDefault="003D2335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3D2335" w:rsidRDefault="003D2335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3D2335" w:rsidRDefault="009774F0">
      <w:pPr>
        <w:pStyle w:val="Textbody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ΣΤΟΙΧΕΙΑ ΕΠΙΧΕΙΡΗΣΗΣ :</w:t>
      </w:r>
    </w:p>
    <w:p w:rsidR="003D2335" w:rsidRDefault="003D2335">
      <w:pPr>
        <w:pStyle w:val="Textbody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</w:p>
    <w:p w:rsidR="003D2335" w:rsidRDefault="009774F0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ΕΠΩΝΥΜΙΑ: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3D2335" w:rsidRDefault="009774F0">
      <w:pPr>
        <w:pStyle w:val="Textbody"/>
        <w:spacing w:after="60"/>
        <w:jc w:val="both"/>
        <w:rPr>
          <w:rFonts w:hint="eastAsia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ΑΡΙΘ. Γ.Ε.ΜΗ. 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Α.Φ.Μ.: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3D2335" w:rsidRDefault="009774F0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Cs/>
          <w:sz w:val="20"/>
          <w:szCs w:val="20"/>
        </w:rPr>
        <w:t>ΔΙΕΥΘΥΝΣΗ: Οδός: ………………………………………………………………..Aριθ.:……………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Τ.Κ.:……</w:t>
      </w:r>
      <w:r w:rsidR="00170BCF">
        <w:rPr>
          <w:rFonts w:ascii="Arial" w:hAnsi="Arial" w:cs="Arial"/>
          <w:bCs/>
          <w:sz w:val="20"/>
          <w:szCs w:val="20"/>
        </w:rPr>
        <w:t>…….</w:t>
      </w:r>
    </w:p>
    <w:p w:rsidR="003D2335" w:rsidRDefault="009774F0">
      <w:pPr>
        <w:pStyle w:val="Textbody"/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ΠΟΛΗ:……………………………………………………..ΤΗΛΕΦΩΝΑ:……………………………………………</w:t>
      </w:r>
      <w:r w:rsidR="00170BCF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</w:t>
      </w:r>
    </w:p>
    <w:p w:rsidR="003D2335" w:rsidRDefault="009774F0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Cs/>
          <w:sz w:val="20"/>
          <w:szCs w:val="20"/>
          <w:lang w:val="en-US"/>
        </w:rPr>
        <w:t>FAX</w:t>
      </w:r>
      <w:r>
        <w:rPr>
          <w:rFonts w:ascii="Arial" w:hAnsi="Arial" w:cs="Arial"/>
          <w:bCs/>
          <w:sz w:val="20"/>
          <w:szCs w:val="20"/>
        </w:rPr>
        <w:t>:………………………………………………………..</w:t>
      </w:r>
      <w:r>
        <w:rPr>
          <w:rFonts w:ascii="Arial" w:hAnsi="Arial" w:cs="Arial"/>
          <w:bCs/>
          <w:sz w:val="20"/>
          <w:szCs w:val="20"/>
          <w:lang w:val="en-US"/>
        </w:rPr>
        <w:t>E</w:t>
      </w: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  <w:lang w:val="en-US"/>
        </w:rPr>
        <w:t>mail</w:t>
      </w:r>
      <w:r>
        <w:rPr>
          <w:rFonts w:ascii="Arial" w:hAnsi="Arial" w:cs="Arial"/>
          <w:bCs/>
          <w:sz w:val="20"/>
          <w:szCs w:val="20"/>
        </w:rPr>
        <w:t>:…………………………</w:t>
      </w:r>
      <w:r w:rsidR="00170BCF">
        <w:rPr>
          <w:rFonts w:ascii="Arial" w:hAnsi="Arial" w:cs="Arial"/>
          <w:bCs/>
          <w:sz w:val="20"/>
          <w:szCs w:val="20"/>
        </w:rPr>
        <w:t>……………………………</w:t>
      </w:r>
    </w:p>
    <w:p w:rsidR="003D2335" w:rsidRDefault="009774F0">
      <w:pPr>
        <w:pStyle w:val="Textbody"/>
        <w:spacing w:after="60"/>
        <w:jc w:val="both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</w:rPr>
        <w:t>Α.Μ. ΕΠΙΜΕΛΗΤΗΡΙΟΥ :</w:t>
      </w:r>
      <w:r>
        <w:rPr>
          <w:rFonts w:ascii="Arial" w:hAnsi="Arial" w:cs="Arial"/>
          <w:bCs/>
          <w:sz w:val="20"/>
          <w:szCs w:val="20"/>
        </w:rPr>
        <w:t>.:………………………………………………</w:t>
      </w:r>
    </w:p>
    <w:p w:rsidR="003D2335" w:rsidRDefault="003D2335">
      <w:pPr>
        <w:pStyle w:val="Textbody"/>
        <w:spacing w:after="60"/>
        <w:jc w:val="both"/>
        <w:rPr>
          <w:rFonts w:ascii="Arial" w:hAnsi="Arial" w:cs="Arial"/>
          <w:bCs/>
          <w:sz w:val="20"/>
          <w:szCs w:val="20"/>
        </w:rPr>
      </w:pPr>
    </w:p>
    <w:p w:rsidR="003D2335" w:rsidRDefault="003D2335">
      <w:pPr>
        <w:pStyle w:val="Textbody"/>
        <w:spacing w:after="60"/>
        <w:jc w:val="both"/>
        <w:rPr>
          <w:rFonts w:ascii="Arial" w:hAnsi="Arial" w:cs="Arial"/>
          <w:sz w:val="20"/>
          <w:szCs w:val="20"/>
        </w:rPr>
      </w:pPr>
    </w:p>
    <w:p w:rsidR="003D2335" w:rsidRDefault="009774F0" w:rsidP="00170BCF">
      <w:pPr>
        <w:pStyle w:val="Textbody"/>
        <w:spacing w:after="60"/>
        <w:jc w:val="right"/>
        <w:rPr>
          <w:rFonts w:hint="eastAsi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Προς την</w:t>
      </w:r>
    </w:p>
    <w:p w:rsidR="003D2335" w:rsidRDefault="009774F0" w:rsidP="00170BCF">
      <w:pPr>
        <w:pStyle w:val="Textbody"/>
        <w:spacing w:after="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ΕΚΛΟΓΙΚΗ ΕΠΙΤΡΟΠΗ ΤΟΥ</w:t>
      </w:r>
    </w:p>
    <w:p w:rsidR="003D2335" w:rsidRDefault="009774F0" w:rsidP="00170BCF">
      <w:pPr>
        <w:pStyle w:val="Textbody"/>
        <w:spacing w:after="60"/>
        <w:ind w:left="5040"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ΕΠΙΜΕΛΗΤΗΡΙΟΥ ΚΕΡΚΥΡΑΣ</w:t>
      </w:r>
    </w:p>
    <w:p w:rsidR="003D2335" w:rsidRDefault="009774F0">
      <w:pPr>
        <w:pStyle w:val="Textbody"/>
        <w:spacing w:after="60"/>
        <w:jc w:val="both"/>
        <w:rPr>
          <w:rFonts w:hint="eastAsia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D2335" w:rsidRDefault="009774F0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360" w:lineRule="auto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Ο υπογράφων, Νόμιμος Εκπρόσωπος </w:t>
      </w:r>
      <w:r>
        <w:rPr>
          <w:rFonts w:ascii="Arial" w:hAnsi="Arial" w:cs="Arial"/>
          <w:sz w:val="20"/>
        </w:rPr>
        <w:t xml:space="preserve">ή Διαχειριστής </w:t>
      </w:r>
      <w:r>
        <w:rPr>
          <w:rFonts w:ascii="Arial" w:hAnsi="Arial" w:cs="Arial"/>
          <w:sz w:val="20"/>
          <w:szCs w:val="20"/>
        </w:rPr>
        <w:t xml:space="preserve"> της ανωτέρω  Εταιρείας, δηλώνω </w:t>
      </w:r>
      <w:r>
        <w:rPr>
          <w:rFonts w:ascii="Arial" w:hAnsi="Arial" w:cs="Arial"/>
          <w:sz w:val="20"/>
          <w:szCs w:val="20"/>
        </w:rPr>
        <w:t>υπεύθυνα ότι, για τις εκλογές ανάδειξης αιρετών μελών του Δ.Σ. του ΕΠΙΜΕΛΗΤΗΡΙΟΥ  ΚΕΡΚΥΡΑΣ που θα γίνουν στις  1,2 και 3 Δεκεμβρίου 2017</w:t>
      </w:r>
      <w:r>
        <w:rPr>
          <w:rFonts w:ascii="Arial" w:hAnsi="Arial" w:cs="Arial"/>
          <w:sz w:val="20"/>
          <w:szCs w:val="20"/>
        </w:rPr>
        <w:t>:</w:t>
      </w:r>
    </w:p>
    <w:p w:rsidR="003D2335" w:rsidRDefault="009774F0">
      <w:pPr>
        <w:pStyle w:val="Text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Υποδεικνύουμε όπως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ασκήσει το εκλογικό δικαίωμα στο υποκατάστημα της εταιρείας μας (δηλαδή όπως ψηφίσει) ο κατωτέρω  </w:t>
      </w:r>
      <w:r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 xml:space="preserve"> :</w:t>
      </w:r>
    </w:p>
    <w:p w:rsidR="003D2335" w:rsidRDefault="003D2335">
      <w:pPr>
        <w:pStyle w:val="Textbody"/>
        <w:tabs>
          <w:tab w:val="left" w:pos="7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500"/>
        <w:gridCol w:w="1504"/>
        <w:gridCol w:w="1587"/>
        <w:gridCol w:w="1586"/>
        <w:gridCol w:w="1414"/>
      </w:tblGrid>
      <w:tr w:rsidR="003D2335" w:rsidTr="00170BC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35" w:rsidRDefault="009774F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Επώνυμο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35" w:rsidRDefault="009774F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Όνομα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35" w:rsidRDefault="009774F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Όνομα Πατέρα ή Συζύγου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35" w:rsidRDefault="009774F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35" w:rsidRDefault="009774F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t>ΑΦΜ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335" w:rsidRDefault="003D2335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</w:p>
          <w:p w:rsidR="003D2335" w:rsidRDefault="009774F0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ΙΔΙΟΤΗΤΑ</w:t>
            </w:r>
          </w:p>
        </w:tc>
      </w:tr>
      <w:tr w:rsidR="003D2335" w:rsidTr="00170BC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35" w:rsidRDefault="003D2335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2335" w:rsidRDefault="003D2335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35" w:rsidRDefault="003D2335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35" w:rsidRDefault="003D2335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35" w:rsidRDefault="003D2335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35" w:rsidRDefault="003D2335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35" w:rsidRDefault="003D2335">
            <w:pPr>
              <w:pStyle w:val="Textbody"/>
              <w:tabs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2335" w:rsidRDefault="003D2335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jc w:val="both"/>
        <w:rPr>
          <w:rFonts w:ascii="Arial" w:hAnsi="Arial" w:cs="Arial"/>
          <w:b/>
          <w:i/>
          <w:sz w:val="18"/>
          <w:szCs w:val="18"/>
        </w:rPr>
      </w:pPr>
    </w:p>
    <w:p w:rsidR="003D2335" w:rsidRDefault="003D2335">
      <w:pPr>
        <w:pStyle w:val="Text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ind w:left="720"/>
        <w:jc w:val="both"/>
        <w:rPr>
          <w:rFonts w:ascii="Arial" w:hAnsi="Arial" w:cs="HellasArial, Arial"/>
          <w:bCs/>
          <w:i/>
          <w:sz w:val="20"/>
          <w:szCs w:val="20"/>
        </w:rPr>
      </w:pPr>
    </w:p>
    <w:p w:rsidR="003D2335" w:rsidRDefault="009774F0" w:rsidP="00170BCF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0"/>
        <w:jc w:val="right"/>
        <w:rPr>
          <w:rFonts w:hint="eastAsia"/>
        </w:rPr>
      </w:pP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cs="HellasArial, Arial"/>
          <w:bCs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ΚΕΡΚΥΡΑ</w:t>
      </w:r>
      <w:r w:rsidR="00170B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___</w:t>
      </w:r>
      <w:r>
        <w:rPr>
          <w:rFonts w:ascii="Arial" w:hAnsi="Arial" w:cs="Arial"/>
          <w:b/>
          <w:sz w:val="20"/>
          <w:szCs w:val="20"/>
        </w:rPr>
        <w:t>, ___ /___ / 2017</w:t>
      </w:r>
    </w:p>
    <w:p w:rsidR="003D2335" w:rsidRDefault="003D2335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</w:p>
    <w:p w:rsidR="003D2335" w:rsidRDefault="009774F0" w:rsidP="00170BCF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18"/>
          <w:szCs w:val="18"/>
        </w:rPr>
        <w:t>Υπογραφή, Ονοματεπώνυμο &amp;</w:t>
      </w:r>
      <w:r>
        <w:rPr>
          <w:rFonts w:ascii="Arial" w:hAnsi="Arial" w:cs="Arial"/>
          <w:b/>
          <w:i/>
          <w:sz w:val="18"/>
          <w:szCs w:val="18"/>
        </w:rPr>
        <w:t xml:space="preserve"> ιδιότητα Νόμιμου Εκπροσώπου </w:t>
      </w:r>
      <w:r>
        <w:rPr>
          <w:rFonts w:ascii="Arial" w:hAnsi="Arial" w:cs="Arial"/>
          <w:b/>
          <w:sz w:val="20"/>
          <w:szCs w:val="20"/>
          <w:vertAlign w:val="superscript"/>
        </w:rPr>
        <w:t>(4)</w:t>
      </w:r>
    </w:p>
    <w:p w:rsidR="003D2335" w:rsidRDefault="009774F0" w:rsidP="00170BCF">
      <w:pPr>
        <w:pStyle w:val="Textbody"/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και Σφραγίδα της Επιχείρησης</w:t>
      </w:r>
    </w:p>
    <w:p w:rsidR="00170BCF" w:rsidRDefault="00170BCF">
      <w:pPr>
        <w:pStyle w:val="Standard"/>
        <w:autoSpaceDE w:val="0"/>
        <w:jc w:val="center"/>
        <w:rPr>
          <w:rFonts w:ascii="Arial Black" w:hAnsi="Arial Black" w:cs="Arial"/>
          <w:b/>
          <w:bCs/>
          <w:sz w:val="22"/>
          <w:szCs w:val="22"/>
        </w:rPr>
      </w:pPr>
    </w:p>
    <w:p w:rsidR="003D2335" w:rsidRDefault="009774F0">
      <w:pPr>
        <w:pStyle w:val="Standard"/>
        <w:autoSpaceDE w:val="0"/>
        <w:jc w:val="center"/>
        <w:rPr>
          <w:rFonts w:hint="eastAsia"/>
        </w:rPr>
      </w:pPr>
      <w:r>
        <w:rPr>
          <w:rFonts w:ascii="Arial Black" w:hAnsi="Arial Black" w:cs="Arial"/>
          <w:b/>
          <w:bCs/>
          <w:sz w:val="22"/>
          <w:szCs w:val="22"/>
        </w:rPr>
        <w:lastRenderedPageBreak/>
        <w:t>ΠΛΗΡΟΦΟΡΙΕΣ ΓΙΑ ΤΗΝ ΑΣΚΗΣΗ ΤΟΥ ΕΚΛΟΓΙΚΟΥ ΔΙΚΑΙΩΜΑΤΟΣ</w:t>
      </w:r>
    </w:p>
    <w:p w:rsidR="003D2335" w:rsidRDefault="003D2335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D2335" w:rsidRDefault="003D2335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09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0"/>
      </w:tblGrid>
      <w:tr w:rsidR="003D2335" w:rsidTr="00170BCF">
        <w:tblPrEx>
          <w:tblCellMar>
            <w:top w:w="0" w:type="dxa"/>
            <w:bottom w:w="0" w:type="dxa"/>
          </w:tblCellMar>
        </w:tblPrEx>
        <w:tc>
          <w:tcPr>
            <w:tcW w:w="10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35" w:rsidRDefault="009774F0">
            <w:pPr>
              <w:pStyle w:val="Standard"/>
              <w:autoSpaceDE w:val="0"/>
              <w:jc w:val="center"/>
              <w:rPr>
                <w:rFonts w:ascii="Arial Black" w:hAnsi="Arial Black" w:cs="Arial"/>
                <w:b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>ΓΙΑ ΝΑ ΣΥΜΠΕΡΙΛΗΦΘΕΙΤΕ ΣΤΟΥ ΕΚΛΟΓΙΚΟΥΣ ΚΑΤΑΛΟΓΟΥΣ - ΠΡΟΣΟΧΗ ΣΤΙΣ ΠΡΟΘΕΣΜΙΕΣ :</w:t>
            </w:r>
          </w:p>
        </w:tc>
      </w:tr>
      <w:tr w:rsidR="003D2335" w:rsidTr="00170BCF">
        <w:tblPrEx>
          <w:tblCellMar>
            <w:top w:w="0" w:type="dxa"/>
            <w:bottom w:w="0" w:type="dxa"/>
          </w:tblCellMar>
        </w:tblPrEx>
        <w:tc>
          <w:tcPr>
            <w:tcW w:w="100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35" w:rsidRDefault="009774F0">
            <w:pPr>
              <w:pStyle w:val="Standard"/>
              <w:autoSpaceDE w:val="0"/>
              <w:ind w:left="360" w:hanging="360"/>
              <w:jc w:val="center"/>
              <w:rPr>
                <w:rFonts w:ascii="Arial Black" w:hAnsi="Arial Black" w:cs="Arial"/>
                <w:b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 xml:space="preserve">β.  Συμπλήρωσης και υποβολής του </w:t>
            </w: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>εντύπου υπόδειξης  μέχρι 23/11/2017</w:t>
            </w:r>
          </w:p>
          <w:p w:rsidR="003D2335" w:rsidRDefault="009774F0">
            <w:pPr>
              <w:pStyle w:val="Standard"/>
              <w:autoSpaceDE w:val="0"/>
              <w:jc w:val="center"/>
              <w:rPr>
                <w:rFonts w:ascii="Arial Black" w:hAnsi="Arial Black" w:cs="Arial"/>
                <w:b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i/>
                <w:sz w:val="18"/>
                <w:szCs w:val="18"/>
              </w:rPr>
              <w:t>α.  Εξόφλησης συνδρομών  Γ.Ε.ΜΗ.) μέχρι και 20/10/2017</w:t>
            </w:r>
          </w:p>
        </w:tc>
      </w:tr>
      <w:tr w:rsidR="003D2335" w:rsidTr="00170BCF">
        <w:tblPrEx>
          <w:tblCellMar>
            <w:top w:w="0" w:type="dxa"/>
            <w:bottom w:w="0" w:type="dxa"/>
          </w:tblCellMar>
        </w:tblPrEx>
        <w:tc>
          <w:tcPr>
            <w:tcW w:w="10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335" w:rsidRDefault="003D2335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D2335" w:rsidRDefault="003D2335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3D2335" w:rsidRDefault="003D2335">
      <w:pPr>
        <w:pStyle w:val="Textbody"/>
        <w:tabs>
          <w:tab w:val="left" w:pos="45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jc w:val="both"/>
        <w:rPr>
          <w:rFonts w:ascii="Arial" w:hAnsi="Arial" w:cs="Arial"/>
          <w:sz w:val="20"/>
        </w:rPr>
      </w:pPr>
    </w:p>
    <w:p w:rsidR="003D2335" w:rsidRDefault="009774F0">
      <w:pPr>
        <w:pStyle w:val="Textbody"/>
        <w:numPr>
          <w:ilvl w:val="0"/>
          <w:numId w:val="2"/>
        </w:numPr>
        <w:tabs>
          <w:tab w:val="left" w:pos="9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overflowPunct w:val="0"/>
        <w:jc w:val="both"/>
        <w:rPr>
          <w:rFonts w:hint="eastAsia"/>
        </w:rPr>
      </w:pPr>
      <w:r>
        <w:rPr>
          <w:rFonts w:ascii="Arial" w:hAnsi="Arial" w:cs="Arial"/>
          <w:sz w:val="20"/>
        </w:rPr>
        <w:t xml:space="preserve">Κάθε </w:t>
      </w:r>
      <w:r>
        <w:rPr>
          <w:rFonts w:ascii="Arial" w:hAnsi="Arial" w:cs="Arial"/>
          <w:b/>
          <w:sz w:val="20"/>
        </w:rPr>
        <w:t>υποκατάστημα</w:t>
      </w:r>
      <w:r>
        <w:rPr>
          <w:rFonts w:ascii="Arial" w:hAnsi="Arial" w:cs="Arial"/>
          <w:b/>
          <w:sz w:val="20"/>
          <w:szCs w:val="20"/>
        </w:rPr>
        <w:t xml:space="preserve"> έχει δικαίωμα μίας </w:t>
      </w:r>
      <w:r>
        <w:rPr>
          <w:rFonts w:ascii="Arial" w:hAnsi="Arial" w:cs="Arial"/>
          <w:b/>
          <w:sz w:val="20"/>
        </w:rPr>
        <w:t xml:space="preserve">ψήφου και το ασκεί </w:t>
      </w:r>
      <w:r>
        <w:rPr>
          <w:rFonts w:ascii="Arial" w:hAnsi="Arial" w:cs="Arial"/>
          <w:sz w:val="20"/>
        </w:rPr>
        <w:t>ο διευθυντής ή ο αναπληρωτής αυτού.</w:t>
      </w:r>
    </w:p>
    <w:p w:rsidR="003D2335" w:rsidRDefault="003D2335">
      <w:pPr>
        <w:pStyle w:val="Textbody"/>
        <w:tabs>
          <w:tab w:val="left" w:pos="819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3D2335" w:rsidRDefault="009774F0">
      <w:pPr>
        <w:pStyle w:val="Textbody"/>
        <w:numPr>
          <w:ilvl w:val="0"/>
          <w:numId w:val="1"/>
        </w:numPr>
        <w:tabs>
          <w:tab w:val="left" w:pos="816"/>
          <w:tab w:val="left" w:pos="1797"/>
          <w:tab w:val="left" w:pos="2517"/>
          <w:tab w:val="left" w:pos="3237"/>
          <w:tab w:val="left" w:pos="3957"/>
          <w:tab w:val="left" w:pos="4677"/>
          <w:tab w:val="left" w:pos="5397"/>
          <w:tab w:val="left" w:pos="6117"/>
          <w:tab w:val="left" w:pos="6837"/>
          <w:tab w:val="left" w:pos="7557"/>
          <w:tab w:val="left" w:pos="8277"/>
          <w:tab w:val="left" w:pos="8997"/>
        </w:tabs>
        <w:overflowPunct w:val="0"/>
        <w:ind w:left="357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Το εκλογικό δικαίωμα ασκείται αυτοπροσώπως</w:t>
      </w:r>
      <w:r>
        <w:rPr>
          <w:rFonts w:ascii="Arial" w:hAnsi="Arial" w:cs="Arial"/>
          <w:sz w:val="20"/>
          <w:szCs w:val="20"/>
        </w:rPr>
        <w:t xml:space="preserve"> (με μυστική δια </w:t>
      </w:r>
      <w:r>
        <w:rPr>
          <w:rFonts w:ascii="Arial" w:hAnsi="Arial" w:cs="Arial"/>
          <w:sz w:val="20"/>
          <w:szCs w:val="20"/>
        </w:rPr>
        <w:t>ψηφοδελτίων ψηφοφορία) και οι εξουσιοδοτούμενοι θα πρέπει να προσέλθουν αυτοπροσώπως και με την ταυτότητά τους.</w:t>
      </w:r>
    </w:p>
    <w:p w:rsidR="003D2335" w:rsidRDefault="003D2335">
      <w:pPr>
        <w:pStyle w:val="Textbody"/>
        <w:tabs>
          <w:tab w:val="left" w:pos="456"/>
          <w:tab w:val="left" w:pos="1437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overflowPunct w:val="0"/>
        <w:ind w:left="-3"/>
        <w:jc w:val="both"/>
        <w:rPr>
          <w:rFonts w:ascii="Arial" w:hAnsi="Arial" w:cs="Arial"/>
          <w:b/>
          <w:sz w:val="20"/>
          <w:szCs w:val="20"/>
        </w:rPr>
      </w:pPr>
    </w:p>
    <w:p w:rsidR="003D2335" w:rsidRDefault="009774F0">
      <w:pPr>
        <w:pStyle w:val="Textbody"/>
        <w:numPr>
          <w:ilvl w:val="0"/>
          <w:numId w:val="1"/>
        </w:numPr>
        <w:tabs>
          <w:tab w:val="left" w:pos="816"/>
          <w:tab w:val="left" w:pos="1797"/>
          <w:tab w:val="left" w:pos="2517"/>
          <w:tab w:val="left" w:pos="3237"/>
          <w:tab w:val="left" w:pos="3957"/>
          <w:tab w:val="left" w:pos="4677"/>
          <w:tab w:val="left" w:pos="5397"/>
          <w:tab w:val="left" w:pos="6117"/>
          <w:tab w:val="left" w:pos="6837"/>
          <w:tab w:val="left" w:pos="7557"/>
          <w:tab w:val="left" w:pos="8277"/>
          <w:tab w:val="left" w:pos="8997"/>
        </w:tabs>
        <w:overflowPunct w:val="0"/>
        <w:ind w:left="357"/>
        <w:jc w:val="both"/>
        <w:rPr>
          <w:rFonts w:hint="eastAsia"/>
        </w:rPr>
      </w:pPr>
      <w:r>
        <w:rPr>
          <w:rFonts w:ascii="Arial" w:hAnsi="Arial" w:cs="Arial"/>
          <w:b/>
          <w:sz w:val="20"/>
          <w:szCs w:val="20"/>
        </w:rPr>
        <w:t>Κάθε φυσικό πρόσωπο ψηφίζει μόνο μία φορά</w:t>
      </w:r>
      <w:r>
        <w:rPr>
          <w:rFonts w:ascii="Arial" w:hAnsi="Arial" w:cs="Arial"/>
          <w:sz w:val="20"/>
          <w:szCs w:val="20"/>
        </w:rPr>
        <w:t xml:space="preserve"> (γιατί : </w:t>
      </w:r>
      <w:r>
        <w:rPr>
          <w:rFonts w:ascii="Arial" w:hAnsi="Arial" w:cs="Arial"/>
          <w:i/>
          <w:sz w:val="20"/>
          <w:szCs w:val="20"/>
        </w:rPr>
        <w:t xml:space="preserve">“κανένας ψηφοφόρος δεν δύναται να έχει περισσότερες από μια ψήφους όσες ιδιότητες και αν </w:t>
      </w:r>
      <w:r>
        <w:rPr>
          <w:rFonts w:ascii="Arial" w:hAnsi="Arial" w:cs="Arial"/>
          <w:i/>
          <w:sz w:val="20"/>
          <w:szCs w:val="20"/>
        </w:rPr>
        <w:t>έχει”)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</w:rPr>
        <w:t>Γι' αυτό τα ίδια πρόσωπα</w:t>
      </w:r>
      <w:r>
        <w:rPr>
          <w:rFonts w:ascii="Arial" w:hAnsi="Arial" w:cs="Arial"/>
          <w:b/>
          <w:sz w:val="20"/>
          <w:szCs w:val="20"/>
        </w:rPr>
        <w:t xml:space="preserve"> που θα υποδειχθούν από την επιχείρησή σας</w:t>
      </w:r>
      <w:r>
        <w:rPr>
          <w:rFonts w:ascii="Arial" w:hAnsi="Arial" w:cs="Arial"/>
          <w:sz w:val="20"/>
          <w:szCs w:val="20"/>
        </w:rPr>
        <w:t xml:space="preserve"> (με την συμπλήρωση του παρόντος εντύπου) </w:t>
      </w:r>
      <w:r>
        <w:rPr>
          <w:rFonts w:ascii="Arial" w:hAnsi="Arial" w:cs="Arial"/>
          <w:b/>
          <w:sz w:val="20"/>
          <w:szCs w:val="20"/>
          <w:u w:val="single"/>
        </w:rPr>
        <w:t xml:space="preserve">δεν πρέπει να υποδειχθούν ή να έχουν δικαίωμα ψήφου </w:t>
      </w:r>
      <w:r>
        <w:rPr>
          <w:rFonts w:ascii="Arial" w:hAnsi="Arial" w:cs="Arial"/>
          <w:b/>
          <w:sz w:val="20"/>
          <w:u w:val="single"/>
        </w:rPr>
        <w:t>σε περισσότερες από μία επιχειρήσεις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(δηλαδή, </w:t>
      </w:r>
      <w:r>
        <w:rPr>
          <w:rFonts w:ascii="Arial" w:hAnsi="Arial" w:cs="Arial"/>
          <w:sz w:val="20"/>
          <w:u w:val="single"/>
        </w:rPr>
        <w:t xml:space="preserve">δεν θα πρέπει να είναι </w:t>
      </w:r>
      <w:r>
        <w:rPr>
          <w:rFonts w:ascii="Arial" w:hAnsi="Arial" w:cs="Arial"/>
          <w:sz w:val="20"/>
          <w:szCs w:val="20"/>
          <w:u w:val="single"/>
        </w:rPr>
        <w:t>και εκπρόσωποι άλλω</w:t>
      </w:r>
      <w:r>
        <w:rPr>
          <w:rFonts w:ascii="Arial" w:hAnsi="Arial" w:cs="Arial"/>
          <w:sz w:val="20"/>
          <w:szCs w:val="20"/>
          <w:u w:val="single"/>
        </w:rPr>
        <w:t>ν επιχειρήσεων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(ΑΕ ή ΕΠΕ ή ΟΕ ή ΕΕ ή Συν/σμών ή Ατομικών ή Υποκαταστημάτων).</w:t>
      </w:r>
    </w:p>
    <w:p w:rsidR="00170BCF" w:rsidRDefault="00170BCF">
      <w:pPr>
        <w:pStyle w:val="Standard"/>
        <w:autoSpaceDE w:val="0"/>
        <w:jc w:val="center"/>
        <w:rPr>
          <w:rFonts w:ascii="Arial Black" w:hAnsi="Arial Black" w:cs="Arial"/>
          <w:b/>
          <w:bCs/>
          <w:sz w:val="22"/>
          <w:szCs w:val="22"/>
        </w:rPr>
      </w:pPr>
    </w:p>
    <w:p w:rsidR="003D2335" w:rsidRPr="00170BCF" w:rsidRDefault="009774F0" w:rsidP="00170BCF">
      <w:pPr>
        <w:pStyle w:val="Standard"/>
        <w:autoSpaceDE w:val="0"/>
        <w:jc w:val="center"/>
        <w:rPr>
          <w:rFonts w:ascii="Arial Black" w:hAnsi="Arial Black" w:cs="Arial"/>
          <w:b/>
          <w:bCs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>ΟΔΗΓΙΕΣ ΓΙΑ ΤΗ ΣΥΜΠΛΗΡΩΣΗ ΤΟΥ ΕΝΤΥΠΟΥ</w:t>
      </w:r>
      <w:r>
        <w:rPr>
          <w:rFonts w:ascii="Arial Black" w:eastAsia="Arial Black" w:hAnsi="Arial Black" w:cs="Arial Black"/>
          <w:b/>
          <w:bCs/>
          <w:sz w:val="22"/>
          <w:szCs w:val="22"/>
        </w:rPr>
        <w:t xml:space="preserve">  </w:t>
      </w:r>
    </w:p>
    <w:p w:rsidR="003D2335" w:rsidRDefault="003D2335">
      <w:pPr>
        <w:pStyle w:val="Standard"/>
        <w:autoSpaceDE w:val="0"/>
        <w:ind w:right="-131" w:hanging="180"/>
        <w:jc w:val="both"/>
        <w:rPr>
          <w:rFonts w:hint="eastAsia"/>
        </w:rPr>
      </w:pPr>
    </w:p>
    <w:p w:rsidR="003D2335" w:rsidRDefault="009774F0" w:rsidP="00170BCF">
      <w:pPr>
        <w:pStyle w:val="Standard"/>
        <w:autoSpaceDE w:val="0"/>
        <w:ind w:right="-131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 xml:space="preserve">Αναγράψτε </w:t>
      </w:r>
      <w:r>
        <w:rPr>
          <w:rFonts w:ascii="Arial" w:hAnsi="Arial" w:cs="Arial"/>
          <w:b/>
          <w:sz w:val="20"/>
          <w:szCs w:val="20"/>
        </w:rPr>
        <w:t>τον Αριθμό Δελτίου Ταυτότητας</w:t>
      </w:r>
      <w:r>
        <w:rPr>
          <w:rFonts w:ascii="Arial" w:hAnsi="Arial" w:cs="Arial"/>
          <w:sz w:val="20"/>
          <w:szCs w:val="20"/>
        </w:rPr>
        <w:t xml:space="preserve"> του εκπροσώπου, ο οποίος (αριθμός) θα καταχωρηθεί στους εκλογικούς καταλόγους, γιατί : </w:t>
      </w:r>
      <w:r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  <w:lang w:val="en-US"/>
        </w:rPr>
        <w:t>O</w:t>
      </w:r>
      <w:r>
        <w:rPr>
          <w:rFonts w:ascii="Arial" w:hAnsi="Arial" w:cs="Arial"/>
          <w:i/>
          <w:sz w:val="20"/>
          <w:szCs w:val="20"/>
        </w:rPr>
        <w:t xml:space="preserve">ι </w:t>
      </w:r>
      <w:r>
        <w:rPr>
          <w:rFonts w:ascii="Arial" w:hAnsi="Arial" w:cs="Arial"/>
          <w:i/>
          <w:sz w:val="20"/>
          <w:szCs w:val="20"/>
        </w:rPr>
        <w:t>εκλογείς προσέρχονται στην επιτροπή προσκομίζοντας την αστυνομική τους ταυτότητα ή άλλο έγγραφο, από το οποίο αποδεικνύονται τα στοιχεία της ταυτότητάς τους”.</w:t>
      </w:r>
    </w:p>
    <w:p w:rsidR="003D2335" w:rsidRDefault="003D2335">
      <w:pPr>
        <w:pStyle w:val="Standard"/>
        <w:autoSpaceDE w:val="0"/>
        <w:ind w:right="-131" w:hanging="180"/>
        <w:jc w:val="both"/>
        <w:rPr>
          <w:rFonts w:hint="eastAsia"/>
        </w:rPr>
      </w:pPr>
    </w:p>
    <w:p w:rsidR="003D2335" w:rsidRDefault="009774F0" w:rsidP="00170BCF">
      <w:pPr>
        <w:pStyle w:val="Standard"/>
        <w:autoSpaceDE w:val="0"/>
        <w:ind w:right="-131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Αναγράψτε την Ιδιότητα του </w:t>
      </w:r>
      <w:r>
        <w:rPr>
          <w:rFonts w:ascii="Arial" w:hAnsi="Arial" w:cs="Arial"/>
          <w:sz w:val="20"/>
        </w:rPr>
        <w:t>νομίμου εκπροσώπου που υπογράφει την υπόδειξη.</w:t>
      </w:r>
    </w:p>
    <w:sectPr w:rsidR="003D23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F0" w:rsidRDefault="009774F0">
      <w:pPr>
        <w:rPr>
          <w:rFonts w:hint="eastAsia"/>
        </w:rPr>
      </w:pPr>
      <w:r>
        <w:separator/>
      </w:r>
    </w:p>
  </w:endnote>
  <w:endnote w:type="continuationSeparator" w:id="0">
    <w:p w:rsidR="009774F0" w:rsidRDefault="00977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, Arial"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F0" w:rsidRDefault="009774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74F0" w:rsidRDefault="009774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A189E"/>
    <w:multiLevelType w:val="multilevel"/>
    <w:tmpl w:val="1E1461B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2335"/>
    <w:rsid w:val="00170BCF"/>
    <w:rsid w:val="003D2335"/>
    <w:rsid w:val="009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7BF70-81F6-48FD-83A2-730C2371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2z4">
    <w:name w:val="WW8Num2z4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epim-9</dc:creator>
  <cp:lastModifiedBy>Katerina</cp:lastModifiedBy>
  <cp:revision>2</cp:revision>
  <dcterms:created xsi:type="dcterms:W3CDTF">2017-09-27T11:00:00Z</dcterms:created>
  <dcterms:modified xsi:type="dcterms:W3CDTF">2017-09-27T11:00:00Z</dcterms:modified>
</cp:coreProperties>
</file>