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BB5" w:rsidRPr="00D845A8" w:rsidRDefault="00312BB5" w:rsidP="00E31B89">
      <w:pPr>
        <w:pStyle w:val="NoSpacing"/>
        <w:jc w:val="center"/>
        <w:rPr>
          <w:b/>
          <w:color w:val="1F497D" w:themeColor="text2"/>
          <w:sz w:val="32"/>
        </w:rPr>
      </w:pPr>
      <w:r w:rsidRPr="00D845A8">
        <w:rPr>
          <w:b/>
          <w:color w:val="1F497D" w:themeColor="text2"/>
          <w:sz w:val="32"/>
        </w:rPr>
        <w:t>“</w:t>
      </w:r>
      <w:r w:rsidRPr="00D845A8">
        <w:rPr>
          <w:b/>
          <w:color w:val="1F497D" w:themeColor="text2"/>
          <w:sz w:val="32"/>
          <w:lang w:val="en-US"/>
        </w:rPr>
        <w:t>KAVALAEXPO</w:t>
      </w:r>
      <w:r w:rsidR="004F4383" w:rsidRPr="00D845A8">
        <w:rPr>
          <w:b/>
          <w:color w:val="1F497D" w:themeColor="text2"/>
          <w:sz w:val="32"/>
        </w:rPr>
        <w:t xml:space="preserve"> 2021</w:t>
      </w:r>
      <w:r w:rsidRPr="00D845A8">
        <w:rPr>
          <w:b/>
          <w:color w:val="1F497D" w:themeColor="text2"/>
          <w:sz w:val="32"/>
        </w:rPr>
        <w:t>”</w:t>
      </w:r>
    </w:p>
    <w:p w:rsidR="003C610B" w:rsidRDefault="004F4383" w:rsidP="00E31B89">
      <w:pPr>
        <w:pStyle w:val="NoSpacing"/>
        <w:jc w:val="center"/>
        <w:rPr>
          <w:b/>
          <w:color w:val="1F497D" w:themeColor="text2"/>
          <w:sz w:val="32"/>
        </w:rPr>
      </w:pPr>
      <w:r w:rsidRPr="00D845A8">
        <w:rPr>
          <w:b/>
          <w:color w:val="1F497D" w:themeColor="text2"/>
          <w:sz w:val="32"/>
        </w:rPr>
        <w:t>08-11 ΟΚΤΩΒΡΙΟΥ 2021</w:t>
      </w:r>
    </w:p>
    <w:p w:rsidR="00D845A8" w:rsidRPr="00D845A8" w:rsidRDefault="00D845A8" w:rsidP="00E31B89">
      <w:pPr>
        <w:pStyle w:val="NoSpacing"/>
        <w:jc w:val="center"/>
        <w:rPr>
          <w:b/>
          <w:color w:val="1F497D" w:themeColor="text2"/>
          <w:sz w:val="32"/>
        </w:rPr>
      </w:pPr>
    </w:p>
    <w:p w:rsidR="00D845A8" w:rsidRPr="00D845A8" w:rsidRDefault="00D845A8" w:rsidP="00D845A8">
      <w:pPr>
        <w:pStyle w:val="NoSpacing"/>
        <w:jc w:val="center"/>
        <w:rPr>
          <w:rFonts w:ascii="Comic Sans MS" w:hAnsi="Comic Sans MS"/>
          <w:b/>
          <w:color w:val="E36C0A" w:themeColor="accent6" w:themeShade="BF"/>
          <w:sz w:val="28"/>
        </w:rPr>
      </w:pPr>
      <w:r w:rsidRPr="00D845A8">
        <w:rPr>
          <w:b/>
          <w:color w:val="E36C0A" w:themeColor="accent6" w:themeShade="BF"/>
          <w:sz w:val="28"/>
        </w:rPr>
        <w:t>ΕΚΔΗΛΩΣΗ ΕΝΔΙΑΦΕΡΟΝΤΟΣ ΣΥΜΜΕΤΟΧΗΣ</w:t>
      </w:r>
    </w:p>
    <w:p w:rsidR="00D55529" w:rsidRPr="00D55529" w:rsidRDefault="00D55529" w:rsidP="00D55529"/>
    <w:tbl>
      <w:tblPr>
        <w:tblStyle w:val="LightList-Accent1"/>
        <w:tblpPr w:leftFromText="180" w:rightFromText="180" w:vertAnchor="text" w:horzAnchor="margin" w:tblpY="71"/>
        <w:tblW w:w="9322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499"/>
        <w:gridCol w:w="2389"/>
        <w:gridCol w:w="1104"/>
        <w:gridCol w:w="1412"/>
        <w:gridCol w:w="112"/>
        <w:gridCol w:w="837"/>
        <w:gridCol w:w="969"/>
      </w:tblGrid>
      <w:tr w:rsidR="00D845A8" w:rsidRPr="00D845A8" w:rsidTr="00E31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shd w:val="clear" w:color="auto" w:fill="auto"/>
          </w:tcPr>
          <w:p w:rsidR="00312BB5" w:rsidRPr="00D845A8" w:rsidRDefault="00312BB5" w:rsidP="00762063">
            <w:pPr>
              <w:rPr>
                <w:color w:val="1F497D" w:themeColor="text2"/>
                <w:sz w:val="24"/>
                <w:szCs w:val="24"/>
              </w:rPr>
            </w:pPr>
            <w:r w:rsidRPr="00D845A8">
              <w:rPr>
                <w:color w:val="1F497D" w:themeColor="text2"/>
                <w:sz w:val="24"/>
                <w:szCs w:val="24"/>
              </w:rPr>
              <w:t>ΕΠΩΝΥΜΙΑ ΕΠΙΧΕΙΡΗΣΗΣ</w:t>
            </w:r>
          </w:p>
        </w:tc>
        <w:tc>
          <w:tcPr>
            <w:tcW w:w="2664" w:type="dxa"/>
            <w:gridSpan w:val="3"/>
            <w:tcBorders>
              <w:bottom w:val="single" w:sz="4" w:space="0" w:color="1F497D" w:themeColor="text2"/>
              <w:right w:val="nil"/>
            </w:tcBorders>
            <w:shd w:val="clear" w:color="auto" w:fill="auto"/>
          </w:tcPr>
          <w:p w:rsidR="00312BB5" w:rsidRPr="00D845A8" w:rsidRDefault="00312BB5" w:rsidP="007620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1F497D" w:themeColor="text2"/>
              <w:right w:val="nil"/>
            </w:tcBorders>
            <w:shd w:val="clear" w:color="auto" w:fill="auto"/>
          </w:tcPr>
          <w:p w:rsidR="00312BB5" w:rsidRPr="00D845A8" w:rsidRDefault="00312BB5" w:rsidP="007620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1F497D" w:themeColor="text2"/>
            </w:tcBorders>
            <w:shd w:val="clear" w:color="auto" w:fill="auto"/>
          </w:tcPr>
          <w:p w:rsidR="00312BB5" w:rsidRPr="00D845A8" w:rsidRDefault="00312BB5" w:rsidP="007620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  <w:lang w:val="en-US"/>
              </w:rPr>
            </w:pPr>
          </w:p>
        </w:tc>
      </w:tr>
      <w:tr w:rsidR="00D845A8" w:rsidRPr="00D845A8" w:rsidTr="00E31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shd w:val="clear" w:color="auto" w:fill="auto"/>
          </w:tcPr>
          <w:p w:rsidR="00E31B89" w:rsidRPr="00D845A8" w:rsidRDefault="00E31B89" w:rsidP="00762063">
            <w:pPr>
              <w:rPr>
                <w:color w:val="1F497D" w:themeColor="text2"/>
                <w:sz w:val="24"/>
                <w:szCs w:val="24"/>
              </w:rPr>
            </w:pPr>
            <w:r w:rsidRPr="00D845A8">
              <w:rPr>
                <w:color w:val="1F497D" w:themeColor="text2"/>
                <w:sz w:val="24"/>
                <w:szCs w:val="24"/>
              </w:rPr>
              <w:t>ΑΦΜ</w:t>
            </w:r>
          </w:p>
        </w:tc>
        <w:tc>
          <w:tcPr>
            <w:tcW w:w="2664" w:type="dxa"/>
            <w:gridSpan w:val="3"/>
            <w:tcBorders>
              <w:bottom w:val="single" w:sz="4" w:space="0" w:color="1F497D" w:themeColor="text2"/>
              <w:right w:val="nil"/>
            </w:tcBorders>
            <w:shd w:val="clear" w:color="auto" w:fill="auto"/>
          </w:tcPr>
          <w:p w:rsidR="00E31B89" w:rsidRPr="00D845A8" w:rsidRDefault="00E31B89" w:rsidP="00762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1F497D" w:themeColor="text2"/>
              <w:right w:val="nil"/>
            </w:tcBorders>
            <w:shd w:val="clear" w:color="auto" w:fill="auto"/>
          </w:tcPr>
          <w:p w:rsidR="00E31B89" w:rsidRPr="00D845A8" w:rsidRDefault="00E31B89" w:rsidP="00762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1F497D" w:themeColor="text2"/>
            </w:tcBorders>
            <w:shd w:val="clear" w:color="auto" w:fill="auto"/>
          </w:tcPr>
          <w:p w:rsidR="00E31B89" w:rsidRPr="00D845A8" w:rsidRDefault="00E31B89" w:rsidP="00762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  <w:lang w:val="en-US"/>
              </w:rPr>
            </w:pPr>
          </w:p>
        </w:tc>
      </w:tr>
      <w:tr w:rsidR="00D845A8" w:rsidRPr="00D845A8" w:rsidTr="00E31B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</w:tcPr>
          <w:p w:rsidR="00312BB5" w:rsidRPr="00D845A8" w:rsidRDefault="00312BB5" w:rsidP="00762063">
            <w:pPr>
              <w:rPr>
                <w:color w:val="1F497D" w:themeColor="text2"/>
                <w:sz w:val="24"/>
                <w:szCs w:val="24"/>
              </w:rPr>
            </w:pPr>
            <w:r w:rsidRPr="00D845A8">
              <w:rPr>
                <w:color w:val="1F497D" w:themeColor="text2"/>
                <w:sz w:val="24"/>
                <w:szCs w:val="24"/>
              </w:rPr>
              <w:t>ΔΙΕΥΘΥΝΣΗ</w:t>
            </w:r>
          </w:p>
        </w:tc>
        <w:tc>
          <w:tcPr>
            <w:tcW w:w="2664" w:type="dxa"/>
            <w:gridSpan w:val="3"/>
            <w:tcBorders>
              <w:top w:val="single" w:sz="4" w:space="0" w:color="1F497D" w:themeColor="text2"/>
              <w:bottom w:val="single" w:sz="4" w:space="0" w:color="1F497D" w:themeColor="text2"/>
              <w:right w:val="nil"/>
            </w:tcBorders>
          </w:tcPr>
          <w:p w:rsidR="00312BB5" w:rsidRPr="00D845A8" w:rsidRDefault="00312BB5" w:rsidP="00762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</w:tcPr>
          <w:p w:rsidR="00312BB5" w:rsidRPr="00D845A8" w:rsidRDefault="00312BB5" w:rsidP="00762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</w:tcBorders>
          </w:tcPr>
          <w:p w:rsidR="00312BB5" w:rsidRPr="00D845A8" w:rsidRDefault="00312BB5" w:rsidP="00762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  <w:lang w:val="en-US"/>
              </w:rPr>
            </w:pPr>
          </w:p>
        </w:tc>
      </w:tr>
      <w:tr w:rsidR="00D845A8" w:rsidRPr="00D845A8" w:rsidTr="00E31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</w:tcPr>
          <w:p w:rsidR="00312BB5" w:rsidRPr="00D845A8" w:rsidRDefault="00312BB5" w:rsidP="00762063">
            <w:pPr>
              <w:rPr>
                <w:color w:val="1F497D" w:themeColor="text2"/>
                <w:sz w:val="24"/>
                <w:szCs w:val="24"/>
              </w:rPr>
            </w:pPr>
            <w:r w:rsidRPr="00D845A8">
              <w:rPr>
                <w:color w:val="1F497D" w:themeColor="text2"/>
                <w:sz w:val="24"/>
                <w:szCs w:val="24"/>
              </w:rPr>
              <w:t>ΤΗΛΕΦΩΝΟ</w:t>
            </w:r>
            <w:r w:rsidR="00E31B89" w:rsidRPr="00D845A8">
              <w:rPr>
                <w:color w:val="1F497D" w:themeColor="text2"/>
                <w:sz w:val="24"/>
                <w:szCs w:val="24"/>
              </w:rPr>
              <w:t xml:space="preserve"> ΣΤΑΘΕΡΟ/ΚΙΝΗΤΟ</w:t>
            </w:r>
          </w:p>
        </w:tc>
        <w:tc>
          <w:tcPr>
            <w:tcW w:w="2664" w:type="dxa"/>
            <w:gridSpan w:val="3"/>
            <w:tcBorders>
              <w:top w:val="single" w:sz="4" w:space="0" w:color="1F497D" w:themeColor="text2"/>
              <w:bottom w:val="single" w:sz="4" w:space="0" w:color="1F497D" w:themeColor="text2"/>
              <w:right w:val="nil"/>
            </w:tcBorders>
          </w:tcPr>
          <w:p w:rsidR="00312BB5" w:rsidRPr="00D845A8" w:rsidRDefault="00312BB5" w:rsidP="00762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</w:tcPr>
          <w:p w:rsidR="00312BB5" w:rsidRPr="00D845A8" w:rsidRDefault="00312BB5" w:rsidP="00762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</w:tcBorders>
          </w:tcPr>
          <w:p w:rsidR="00312BB5" w:rsidRPr="00D845A8" w:rsidRDefault="00312BB5" w:rsidP="00762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  <w:lang w:val="en-US"/>
              </w:rPr>
            </w:pPr>
          </w:p>
        </w:tc>
      </w:tr>
      <w:tr w:rsidR="00D845A8" w:rsidRPr="00D845A8" w:rsidTr="00E31B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</w:tcPr>
          <w:p w:rsidR="00312BB5" w:rsidRPr="00D845A8" w:rsidRDefault="00312BB5" w:rsidP="00762063">
            <w:pPr>
              <w:rPr>
                <w:color w:val="1F497D" w:themeColor="text2"/>
                <w:sz w:val="24"/>
                <w:szCs w:val="24"/>
                <w:lang w:val="en-US"/>
              </w:rPr>
            </w:pPr>
            <w:r w:rsidRPr="00D845A8">
              <w:rPr>
                <w:color w:val="1F497D" w:themeColor="text2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664" w:type="dxa"/>
            <w:gridSpan w:val="3"/>
            <w:tcBorders>
              <w:top w:val="single" w:sz="4" w:space="0" w:color="1F497D" w:themeColor="text2"/>
              <w:bottom w:val="single" w:sz="4" w:space="0" w:color="1F497D" w:themeColor="text2"/>
              <w:right w:val="nil"/>
            </w:tcBorders>
          </w:tcPr>
          <w:p w:rsidR="00312BB5" w:rsidRPr="00D845A8" w:rsidRDefault="00312BB5" w:rsidP="00762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</w:tcPr>
          <w:p w:rsidR="00312BB5" w:rsidRPr="00D845A8" w:rsidRDefault="00312BB5" w:rsidP="00762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</w:tcBorders>
          </w:tcPr>
          <w:p w:rsidR="00312BB5" w:rsidRPr="00D845A8" w:rsidRDefault="00312BB5" w:rsidP="00762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  <w:lang w:val="en-US"/>
              </w:rPr>
            </w:pPr>
          </w:p>
        </w:tc>
      </w:tr>
      <w:tr w:rsidR="00D845A8" w:rsidRPr="00D845A8" w:rsidTr="00E31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</w:tcPr>
          <w:p w:rsidR="00312BB5" w:rsidRPr="00D845A8" w:rsidRDefault="00312BB5" w:rsidP="00762063">
            <w:pPr>
              <w:rPr>
                <w:color w:val="1F497D" w:themeColor="text2"/>
                <w:sz w:val="24"/>
                <w:szCs w:val="24"/>
              </w:rPr>
            </w:pPr>
            <w:r w:rsidRPr="00D845A8">
              <w:rPr>
                <w:color w:val="1F497D" w:themeColor="text2"/>
                <w:sz w:val="24"/>
                <w:szCs w:val="24"/>
              </w:rPr>
              <w:t>ΑΝΤΙΚΕΙΜΕΝΟ ΔΡΑΣΤΗΡΙΟΤΗΤΑΣ</w:t>
            </w:r>
          </w:p>
        </w:tc>
        <w:tc>
          <w:tcPr>
            <w:tcW w:w="2664" w:type="dxa"/>
            <w:gridSpan w:val="3"/>
            <w:tcBorders>
              <w:top w:val="single" w:sz="4" w:space="0" w:color="1F497D" w:themeColor="text2"/>
              <w:bottom w:val="single" w:sz="4" w:space="0" w:color="1F497D" w:themeColor="text2"/>
              <w:right w:val="nil"/>
            </w:tcBorders>
          </w:tcPr>
          <w:p w:rsidR="00312BB5" w:rsidRPr="00D845A8" w:rsidRDefault="00312BB5" w:rsidP="00762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</w:tcPr>
          <w:p w:rsidR="00312BB5" w:rsidRPr="00D845A8" w:rsidRDefault="00312BB5" w:rsidP="00762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</w:tcBorders>
          </w:tcPr>
          <w:p w:rsidR="00312BB5" w:rsidRPr="00D845A8" w:rsidRDefault="00312BB5" w:rsidP="00762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  <w:lang w:val="en-US"/>
              </w:rPr>
            </w:pPr>
          </w:p>
        </w:tc>
      </w:tr>
      <w:tr w:rsidR="00D845A8" w:rsidRPr="00D845A8" w:rsidTr="00E31B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</w:tcPr>
          <w:p w:rsidR="00312BB5" w:rsidRPr="00D845A8" w:rsidRDefault="00312BB5" w:rsidP="00762063">
            <w:pPr>
              <w:rPr>
                <w:color w:val="1F497D" w:themeColor="text2"/>
                <w:sz w:val="24"/>
                <w:szCs w:val="24"/>
              </w:rPr>
            </w:pPr>
            <w:r w:rsidRPr="00D845A8">
              <w:rPr>
                <w:color w:val="1F497D" w:themeColor="text2"/>
                <w:sz w:val="24"/>
                <w:szCs w:val="24"/>
              </w:rPr>
              <w:t>ΑΡΜΟΔΙΟ ΠΡΟΣΩΠΟ ΓΙΑ ΕΠΙΚΟΙΝΩΝΙΑ</w:t>
            </w:r>
          </w:p>
        </w:tc>
        <w:tc>
          <w:tcPr>
            <w:tcW w:w="2664" w:type="dxa"/>
            <w:gridSpan w:val="3"/>
            <w:tcBorders>
              <w:top w:val="single" w:sz="4" w:space="0" w:color="1F497D" w:themeColor="text2"/>
              <w:bottom w:val="single" w:sz="4" w:space="0" w:color="1F497D" w:themeColor="text2"/>
              <w:right w:val="nil"/>
            </w:tcBorders>
          </w:tcPr>
          <w:p w:rsidR="00312BB5" w:rsidRPr="00D845A8" w:rsidRDefault="00312BB5" w:rsidP="00762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</w:tcPr>
          <w:p w:rsidR="00312BB5" w:rsidRPr="00D845A8" w:rsidRDefault="00312BB5" w:rsidP="00762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</w:tcBorders>
          </w:tcPr>
          <w:p w:rsidR="00312BB5" w:rsidRPr="00D845A8" w:rsidRDefault="00312BB5" w:rsidP="00762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  <w:lang w:val="en-US"/>
              </w:rPr>
            </w:pPr>
          </w:p>
        </w:tc>
      </w:tr>
      <w:tr w:rsidR="00D845A8" w:rsidRPr="00D845A8" w:rsidTr="00E31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762063" w:rsidRPr="00D845A8" w:rsidRDefault="00762063" w:rsidP="00762063">
            <w:pPr>
              <w:rPr>
                <w:color w:val="1F497D" w:themeColor="text2"/>
              </w:rPr>
            </w:pPr>
            <w:r w:rsidRPr="00D845A8">
              <w:rPr>
                <w:color w:val="1F497D" w:themeColor="text2"/>
              </w:rPr>
              <w:t>ΧΩΡΟΙ ΚΑΙ ΠΕΡΙΠΤΕΡΑ</w:t>
            </w:r>
          </w:p>
        </w:tc>
        <w:tc>
          <w:tcPr>
            <w:tcW w:w="2268" w:type="dxa"/>
            <w:vAlign w:val="center"/>
          </w:tcPr>
          <w:p w:rsidR="00762063" w:rsidRPr="00D845A8" w:rsidRDefault="00762063" w:rsidP="00762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  <w:r w:rsidRPr="00D845A8">
              <w:rPr>
                <w:b/>
                <w:color w:val="1F497D" w:themeColor="text2"/>
              </w:rPr>
              <w:t xml:space="preserve">Τιμή ανά </w:t>
            </w:r>
            <w:r w:rsidRPr="00D845A8">
              <w:rPr>
                <w:b/>
                <w:color w:val="1F497D" w:themeColor="text2"/>
                <w:lang w:val="en-US"/>
              </w:rPr>
              <w:t>m</w:t>
            </w:r>
            <w:r w:rsidRPr="00D845A8">
              <w:rPr>
                <w:b/>
                <w:color w:val="1F497D" w:themeColor="text2"/>
                <w:vertAlign w:val="superscript"/>
              </w:rPr>
              <w:t xml:space="preserve">2 </w:t>
            </w:r>
            <w:r w:rsidR="00E31B89" w:rsidRPr="00D845A8">
              <w:rPr>
                <w:b/>
                <w:color w:val="1F497D" w:themeColor="text2"/>
                <w:vertAlign w:val="superscript"/>
              </w:rPr>
              <w:t xml:space="preserve"> </w:t>
            </w:r>
            <w:r w:rsidR="00E31B89" w:rsidRPr="00D845A8">
              <w:rPr>
                <w:b/>
                <w:color w:val="1F497D" w:themeColor="text2"/>
              </w:rPr>
              <w:t>συμπεριλαμβανομένου ΦΠΑ 24%</w:t>
            </w:r>
          </w:p>
        </w:tc>
        <w:tc>
          <w:tcPr>
            <w:tcW w:w="1134" w:type="dxa"/>
            <w:vAlign w:val="center"/>
          </w:tcPr>
          <w:p w:rsidR="00762063" w:rsidRPr="00D845A8" w:rsidRDefault="00762063" w:rsidP="00762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  <w:r w:rsidRPr="00D845A8">
              <w:rPr>
                <w:rFonts w:ascii="Segoe UI Symbol" w:hAnsi="Segoe UI Symbol" w:cs="Segoe UI Symbol"/>
                <w:b/>
                <w:color w:val="1F497D" w:themeColor="text2"/>
              </w:rPr>
              <w:t>✓</w:t>
            </w:r>
          </w:p>
        </w:tc>
        <w:tc>
          <w:tcPr>
            <w:tcW w:w="1417" w:type="dxa"/>
            <w:vAlign w:val="center"/>
          </w:tcPr>
          <w:p w:rsidR="00762063" w:rsidRPr="00D845A8" w:rsidRDefault="00762063" w:rsidP="00762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</w:rPr>
            </w:pPr>
            <w:r w:rsidRPr="00D845A8">
              <w:rPr>
                <w:rFonts w:cstheme="minorHAnsi"/>
                <w:b/>
                <w:color w:val="1F497D" w:themeColor="text2"/>
              </w:rPr>
              <w:t>Επιθυμητός Χώρος</w:t>
            </w:r>
          </w:p>
        </w:tc>
        <w:tc>
          <w:tcPr>
            <w:tcW w:w="1956" w:type="dxa"/>
            <w:gridSpan w:val="3"/>
            <w:vAlign w:val="center"/>
          </w:tcPr>
          <w:p w:rsidR="00762063" w:rsidRPr="00D845A8" w:rsidRDefault="00762063" w:rsidP="00762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  <w:r w:rsidRPr="00D845A8">
              <w:rPr>
                <w:b/>
                <w:color w:val="1F497D" w:themeColor="text2"/>
              </w:rPr>
              <w:t>ΣΥΝΟΛΟ</w:t>
            </w:r>
          </w:p>
        </w:tc>
      </w:tr>
      <w:tr w:rsidR="00D845A8" w:rsidRPr="00D845A8" w:rsidTr="00E31B89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762063" w:rsidRPr="00D845A8" w:rsidRDefault="00762063" w:rsidP="00762063">
            <w:pPr>
              <w:rPr>
                <w:rFonts w:cstheme="minorHAnsi"/>
                <w:b w:val="0"/>
                <w:color w:val="1F497D" w:themeColor="text2"/>
              </w:rPr>
            </w:pPr>
            <w:r w:rsidRPr="00D845A8">
              <w:rPr>
                <w:rStyle w:val="20"/>
                <w:rFonts w:asciiTheme="minorHAnsi" w:hAnsiTheme="minorHAnsi" w:cstheme="minorHAnsi"/>
                <w:b/>
                <w:color w:val="1F497D" w:themeColor="text2"/>
                <w:sz w:val="22"/>
              </w:rPr>
              <w:t xml:space="preserve">Τύπος Περιπτέρου ΜΙΑ ΟΨΗ </w:t>
            </w:r>
          </w:p>
        </w:tc>
        <w:tc>
          <w:tcPr>
            <w:tcW w:w="2268" w:type="dxa"/>
            <w:vAlign w:val="center"/>
          </w:tcPr>
          <w:p w:rsidR="00762063" w:rsidRPr="00D845A8" w:rsidRDefault="00762063" w:rsidP="00762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</w:rPr>
            </w:pPr>
            <w:r w:rsidRPr="00D845A8">
              <w:rPr>
                <w:rStyle w:val="28"/>
                <w:rFonts w:asciiTheme="minorHAnsi" w:hAnsiTheme="minorHAnsi" w:cstheme="minorHAnsi"/>
                <w:color w:val="1F497D" w:themeColor="text2"/>
                <w:sz w:val="22"/>
              </w:rPr>
              <w:t>€ 28,00</w:t>
            </w:r>
          </w:p>
        </w:tc>
        <w:tc>
          <w:tcPr>
            <w:tcW w:w="1134" w:type="dxa"/>
            <w:vAlign w:val="center"/>
          </w:tcPr>
          <w:p w:rsidR="00762063" w:rsidRPr="00D845A8" w:rsidRDefault="00762063" w:rsidP="00762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1417" w:type="dxa"/>
            <w:vAlign w:val="center"/>
          </w:tcPr>
          <w:p w:rsidR="00762063" w:rsidRPr="00D845A8" w:rsidRDefault="00762063" w:rsidP="007620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</w:rPr>
            </w:pPr>
            <w:r w:rsidRPr="00D845A8">
              <w:rPr>
                <w:rStyle w:val="21"/>
                <w:rFonts w:asciiTheme="minorHAnsi" w:hAnsiTheme="minorHAnsi" w:cstheme="minorHAnsi"/>
                <w:color w:val="1F497D" w:themeColor="text2"/>
                <w:sz w:val="22"/>
                <w:lang w:bidi="en-US"/>
              </w:rPr>
              <w:t xml:space="preserve">                                      </w:t>
            </w:r>
            <w:r w:rsidRPr="00D845A8">
              <w:rPr>
                <w:rStyle w:val="21"/>
                <w:rFonts w:asciiTheme="minorHAnsi" w:hAnsiTheme="minorHAnsi" w:cstheme="minorHAnsi"/>
                <w:color w:val="1F497D" w:themeColor="text2"/>
                <w:sz w:val="22"/>
                <w:lang w:val="en-US" w:bidi="en-US"/>
              </w:rPr>
              <w:t>m</w:t>
            </w:r>
            <w:r w:rsidRPr="00D845A8">
              <w:rPr>
                <w:rStyle w:val="210"/>
                <w:rFonts w:asciiTheme="minorHAnsi" w:hAnsiTheme="minorHAnsi" w:cstheme="minorHAnsi"/>
                <w:color w:val="1F497D" w:themeColor="text2"/>
                <w:sz w:val="22"/>
                <w:vertAlign w:val="superscript"/>
              </w:rPr>
              <w:t>2</w:t>
            </w:r>
          </w:p>
        </w:tc>
        <w:tc>
          <w:tcPr>
            <w:tcW w:w="1956" w:type="dxa"/>
            <w:gridSpan w:val="3"/>
            <w:vAlign w:val="center"/>
          </w:tcPr>
          <w:p w:rsidR="00762063" w:rsidRPr="00D845A8" w:rsidRDefault="00762063" w:rsidP="00762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D845A8" w:rsidRPr="00D845A8" w:rsidTr="00E31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762063" w:rsidRPr="00D845A8" w:rsidRDefault="00762063" w:rsidP="00762063">
            <w:pPr>
              <w:rPr>
                <w:rFonts w:cstheme="minorHAnsi"/>
                <w:b w:val="0"/>
                <w:color w:val="1F497D" w:themeColor="text2"/>
              </w:rPr>
            </w:pPr>
            <w:r w:rsidRPr="00D845A8">
              <w:rPr>
                <w:rStyle w:val="20"/>
                <w:rFonts w:asciiTheme="minorHAnsi" w:hAnsiTheme="minorHAnsi" w:cstheme="minorHAnsi"/>
                <w:b/>
                <w:color w:val="1F497D" w:themeColor="text2"/>
                <w:sz w:val="22"/>
              </w:rPr>
              <w:t xml:space="preserve">Περιπτέρου ΔΥΟ ΟΨΕΙΣ </w:t>
            </w:r>
          </w:p>
        </w:tc>
        <w:tc>
          <w:tcPr>
            <w:tcW w:w="2268" w:type="dxa"/>
            <w:vAlign w:val="center"/>
          </w:tcPr>
          <w:p w:rsidR="00762063" w:rsidRPr="00D845A8" w:rsidRDefault="00762063" w:rsidP="00762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</w:rPr>
            </w:pPr>
            <w:r w:rsidRPr="00D845A8">
              <w:rPr>
                <w:rStyle w:val="28"/>
                <w:rFonts w:asciiTheme="minorHAnsi" w:hAnsiTheme="minorHAnsi" w:cstheme="minorHAnsi"/>
                <w:color w:val="1F497D" w:themeColor="text2"/>
                <w:sz w:val="22"/>
              </w:rPr>
              <w:t>€ 48,00</w:t>
            </w:r>
          </w:p>
        </w:tc>
        <w:tc>
          <w:tcPr>
            <w:tcW w:w="1134" w:type="dxa"/>
            <w:vAlign w:val="center"/>
          </w:tcPr>
          <w:p w:rsidR="00762063" w:rsidRPr="00D845A8" w:rsidRDefault="00762063" w:rsidP="00762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1417" w:type="dxa"/>
            <w:vAlign w:val="center"/>
          </w:tcPr>
          <w:p w:rsidR="00762063" w:rsidRPr="00D845A8" w:rsidRDefault="00762063" w:rsidP="007620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</w:rPr>
            </w:pPr>
            <w:r w:rsidRPr="00D845A8">
              <w:rPr>
                <w:rStyle w:val="21"/>
                <w:rFonts w:asciiTheme="minorHAnsi" w:hAnsiTheme="minorHAnsi" w:cstheme="minorHAnsi"/>
                <w:color w:val="1F497D" w:themeColor="text2"/>
                <w:sz w:val="22"/>
                <w:lang w:val="en-US" w:bidi="en-US"/>
              </w:rPr>
              <w:t>m</w:t>
            </w:r>
            <w:r w:rsidRPr="00D845A8">
              <w:rPr>
                <w:rStyle w:val="210"/>
                <w:rFonts w:asciiTheme="minorHAnsi" w:hAnsiTheme="minorHAnsi" w:cstheme="minorHAnsi"/>
                <w:color w:val="1F497D" w:themeColor="text2"/>
                <w:sz w:val="22"/>
                <w:vertAlign w:val="superscript"/>
              </w:rPr>
              <w:t>2</w:t>
            </w:r>
          </w:p>
        </w:tc>
        <w:tc>
          <w:tcPr>
            <w:tcW w:w="1956" w:type="dxa"/>
            <w:gridSpan w:val="3"/>
            <w:vAlign w:val="center"/>
          </w:tcPr>
          <w:p w:rsidR="00762063" w:rsidRPr="00D845A8" w:rsidRDefault="00762063" w:rsidP="00762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D845A8" w:rsidRPr="00D845A8" w:rsidTr="00E31B89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762063" w:rsidRPr="00D845A8" w:rsidRDefault="00762063" w:rsidP="00762063">
            <w:pPr>
              <w:rPr>
                <w:rFonts w:cstheme="minorHAnsi"/>
                <w:b w:val="0"/>
                <w:color w:val="1F497D" w:themeColor="text2"/>
              </w:rPr>
            </w:pPr>
            <w:r w:rsidRPr="00D845A8">
              <w:rPr>
                <w:rStyle w:val="20"/>
                <w:rFonts w:asciiTheme="minorHAnsi" w:hAnsiTheme="minorHAnsi" w:cstheme="minorHAnsi"/>
                <w:b/>
                <w:color w:val="1F497D" w:themeColor="text2"/>
                <w:sz w:val="22"/>
              </w:rPr>
              <w:t xml:space="preserve">Περιπτέρου ΤΡΕΙΣ ΟΨΕΙΣ </w:t>
            </w:r>
          </w:p>
        </w:tc>
        <w:tc>
          <w:tcPr>
            <w:tcW w:w="2268" w:type="dxa"/>
            <w:vAlign w:val="center"/>
          </w:tcPr>
          <w:p w:rsidR="00762063" w:rsidRPr="00D845A8" w:rsidRDefault="00762063" w:rsidP="00762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</w:rPr>
            </w:pPr>
            <w:r w:rsidRPr="00D845A8">
              <w:rPr>
                <w:rStyle w:val="28"/>
                <w:rFonts w:asciiTheme="minorHAnsi" w:hAnsiTheme="minorHAnsi" w:cstheme="minorHAnsi"/>
                <w:color w:val="1F497D" w:themeColor="text2"/>
                <w:sz w:val="22"/>
              </w:rPr>
              <w:t>€ 52,00</w:t>
            </w:r>
          </w:p>
        </w:tc>
        <w:tc>
          <w:tcPr>
            <w:tcW w:w="1134" w:type="dxa"/>
            <w:vAlign w:val="center"/>
          </w:tcPr>
          <w:p w:rsidR="00762063" w:rsidRPr="00D845A8" w:rsidRDefault="00762063" w:rsidP="00762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1417" w:type="dxa"/>
            <w:vAlign w:val="center"/>
          </w:tcPr>
          <w:p w:rsidR="00762063" w:rsidRPr="00D845A8" w:rsidRDefault="00762063" w:rsidP="007620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</w:rPr>
            </w:pPr>
            <w:r w:rsidRPr="00D845A8">
              <w:rPr>
                <w:rStyle w:val="21"/>
                <w:rFonts w:asciiTheme="minorHAnsi" w:hAnsiTheme="minorHAnsi" w:cstheme="minorHAnsi"/>
                <w:color w:val="1F497D" w:themeColor="text2"/>
                <w:sz w:val="22"/>
                <w:lang w:val="en-US" w:bidi="en-US"/>
              </w:rPr>
              <w:t>m</w:t>
            </w:r>
            <w:r w:rsidRPr="00D845A8">
              <w:rPr>
                <w:rStyle w:val="210"/>
                <w:rFonts w:asciiTheme="minorHAnsi" w:hAnsiTheme="minorHAnsi" w:cstheme="minorHAnsi"/>
                <w:color w:val="1F497D" w:themeColor="text2"/>
                <w:sz w:val="22"/>
                <w:vertAlign w:val="superscript"/>
              </w:rPr>
              <w:t>2</w:t>
            </w:r>
          </w:p>
        </w:tc>
        <w:tc>
          <w:tcPr>
            <w:tcW w:w="1956" w:type="dxa"/>
            <w:gridSpan w:val="3"/>
            <w:vAlign w:val="center"/>
          </w:tcPr>
          <w:p w:rsidR="00762063" w:rsidRPr="00D845A8" w:rsidRDefault="00762063" w:rsidP="00762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D845A8" w:rsidRPr="00D845A8" w:rsidTr="00E31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762063" w:rsidRPr="00D845A8" w:rsidRDefault="00762063" w:rsidP="00762063">
            <w:pPr>
              <w:rPr>
                <w:rFonts w:cstheme="minorHAnsi"/>
                <w:b w:val="0"/>
                <w:color w:val="1F497D" w:themeColor="text2"/>
              </w:rPr>
            </w:pPr>
            <w:r w:rsidRPr="00D845A8">
              <w:rPr>
                <w:rStyle w:val="20"/>
                <w:rFonts w:asciiTheme="minorHAnsi" w:hAnsiTheme="minorHAnsi" w:cstheme="minorHAnsi"/>
                <w:b/>
                <w:color w:val="1F497D" w:themeColor="text2"/>
                <w:sz w:val="22"/>
              </w:rPr>
              <w:t>Υπαίθριος Χώρος Εισόδου</w:t>
            </w:r>
          </w:p>
        </w:tc>
        <w:tc>
          <w:tcPr>
            <w:tcW w:w="2268" w:type="dxa"/>
            <w:vAlign w:val="center"/>
          </w:tcPr>
          <w:p w:rsidR="00762063" w:rsidRPr="00D845A8" w:rsidRDefault="00762063" w:rsidP="00762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</w:rPr>
            </w:pPr>
            <w:r w:rsidRPr="00D845A8">
              <w:rPr>
                <w:rStyle w:val="28"/>
                <w:rFonts w:asciiTheme="minorHAnsi" w:hAnsiTheme="minorHAnsi" w:cstheme="minorHAnsi"/>
                <w:color w:val="1F497D" w:themeColor="text2"/>
                <w:sz w:val="22"/>
              </w:rPr>
              <w:t>€ 15,00</w:t>
            </w:r>
          </w:p>
        </w:tc>
        <w:tc>
          <w:tcPr>
            <w:tcW w:w="1134" w:type="dxa"/>
            <w:vAlign w:val="center"/>
          </w:tcPr>
          <w:p w:rsidR="00762063" w:rsidRPr="00D845A8" w:rsidRDefault="00762063" w:rsidP="00762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1417" w:type="dxa"/>
            <w:vAlign w:val="center"/>
          </w:tcPr>
          <w:p w:rsidR="00762063" w:rsidRPr="00D845A8" w:rsidRDefault="00762063" w:rsidP="007620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</w:rPr>
            </w:pPr>
            <w:r w:rsidRPr="00D845A8">
              <w:rPr>
                <w:rStyle w:val="21"/>
                <w:rFonts w:asciiTheme="minorHAnsi" w:hAnsiTheme="minorHAnsi" w:cstheme="minorHAnsi"/>
                <w:color w:val="1F497D" w:themeColor="text2"/>
                <w:sz w:val="22"/>
                <w:lang w:val="en-US" w:bidi="en-US"/>
              </w:rPr>
              <w:t>m</w:t>
            </w:r>
            <w:r w:rsidRPr="00D845A8">
              <w:rPr>
                <w:rStyle w:val="210"/>
                <w:rFonts w:asciiTheme="minorHAnsi" w:hAnsiTheme="minorHAnsi" w:cstheme="minorHAnsi"/>
                <w:color w:val="1F497D" w:themeColor="text2"/>
                <w:sz w:val="22"/>
                <w:vertAlign w:val="superscript"/>
              </w:rPr>
              <w:t>2</w:t>
            </w:r>
          </w:p>
        </w:tc>
        <w:tc>
          <w:tcPr>
            <w:tcW w:w="1956" w:type="dxa"/>
            <w:gridSpan w:val="3"/>
            <w:vAlign w:val="center"/>
          </w:tcPr>
          <w:p w:rsidR="00762063" w:rsidRPr="00D845A8" w:rsidRDefault="00762063" w:rsidP="00762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D845A8" w:rsidRPr="00D845A8" w:rsidTr="00E31B89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762063" w:rsidRPr="00D845A8" w:rsidRDefault="00762063" w:rsidP="00762063">
            <w:pPr>
              <w:rPr>
                <w:rFonts w:cstheme="minorHAnsi"/>
                <w:b w:val="0"/>
                <w:color w:val="1F497D" w:themeColor="text2"/>
              </w:rPr>
            </w:pPr>
            <w:r w:rsidRPr="00D845A8">
              <w:rPr>
                <w:rStyle w:val="20"/>
                <w:rFonts w:asciiTheme="minorHAnsi" w:hAnsiTheme="minorHAnsi" w:cstheme="minorHAnsi"/>
                <w:b/>
                <w:color w:val="1F497D" w:themeColor="text2"/>
                <w:sz w:val="22"/>
              </w:rPr>
              <w:t>Υπαίθριος Χώρος κυλικείου</w:t>
            </w:r>
          </w:p>
        </w:tc>
        <w:tc>
          <w:tcPr>
            <w:tcW w:w="2268" w:type="dxa"/>
            <w:vAlign w:val="center"/>
          </w:tcPr>
          <w:p w:rsidR="00762063" w:rsidRPr="00D845A8" w:rsidRDefault="00762063" w:rsidP="00762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</w:rPr>
            </w:pPr>
            <w:r w:rsidRPr="00D845A8">
              <w:rPr>
                <w:rStyle w:val="28"/>
                <w:rFonts w:asciiTheme="minorHAnsi" w:hAnsiTheme="minorHAnsi" w:cstheme="minorHAnsi"/>
                <w:color w:val="1F497D" w:themeColor="text2"/>
                <w:sz w:val="22"/>
              </w:rPr>
              <w:t>€ 10,00</w:t>
            </w:r>
          </w:p>
        </w:tc>
        <w:tc>
          <w:tcPr>
            <w:tcW w:w="1134" w:type="dxa"/>
            <w:vAlign w:val="center"/>
          </w:tcPr>
          <w:p w:rsidR="00762063" w:rsidRPr="00D845A8" w:rsidRDefault="00762063" w:rsidP="00762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1417" w:type="dxa"/>
            <w:vAlign w:val="center"/>
          </w:tcPr>
          <w:p w:rsidR="00762063" w:rsidRPr="00D845A8" w:rsidRDefault="00762063" w:rsidP="007620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</w:rPr>
            </w:pPr>
            <w:r w:rsidRPr="00D845A8">
              <w:rPr>
                <w:rStyle w:val="21"/>
                <w:rFonts w:asciiTheme="minorHAnsi" w:hAnsiTheme="minorHAnsi" w:cstheme="minorHAnsi"/>
                <w:color w:val="1F497D" w:themeColor="text2"/>
                <w:sz w:val="22"/>
                <w:lang w:val="en-US" w:bidi="en-US"/>
              </w:rPr>
              <w:t>m</w:t>
            </w:r>
            <w:r w:rsidRPr="00D845A8">
              <w:rPr>
                <w:rStyle w:val="210"/>
                <w:rFonts w:asciiTheme="minorHAnsi" w:hAnsiTheme="minorHAnsi" w:cstheme="minorHAnsi"/>
                <w:color w:val="1F497D" w:themeColor="text2"/>
                <w:sz w:val="22"/>
                <w:vertAlign w:val="superscript"/>
              </w:rPr>
              <w:t>2</w:t>
            </w:r>
          </w:p>
        </w:tc>
        <w:tc>
          <w:tcPr>
            <w:tcW w:w="1956" w:type="dxa"/>
            <w:gridSpan w:val="3"/>
            <w:vAlign w:val="center"/>
          </w:tcPr>
          <w:p w:rsidR="00762063" w:rsidRPr="00D845A8" w:rsidRDefault="00762063" w:rsidP="00762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</w:tbl>
    <w:p w:rsidR="00312BB5" w:rsidRPr="00D845A8" w:rsidRDefault="004F4383" w:rsidP="00312BB5">
      <w:pPr>
        <w:pStyle w:val="Heading4"/>
        <w:rPr>
          <w:rFonts w:cs="Tahoma"/>
          <w:i w:val="0"/>
          <w:color w:val="1F497D" w:themeColor="text2"/>
          <w:sz w:val="24"/>
        </w:rPr>
      </w:pPr>
      <w:r w:rsidRPr="00D845A8">
        <w:rPr>
          <w:rFonts w:cs="Tahoma"/>
          <w:i w:val="0"/>
          <w:color w:val="1F497D" w:themeColor="text2"/>
          <w:sz w:val="24"/>
        </w:rPr>
        <w:t>Καβάλα  ……./……./2021</w:t>
      </w:r>
    </w:p>
    <w:p w:rsidR="004F4203" w:rsidRPr="00D845A8" w:rsidRDefault="004F4203" w:rsidP="004F4203">
      <w:pPr>
        <w:rPr>
          <w:color w:val="1F497D" w:themeColor="text2"/>
        </w:rPr>
      </w:pPr>
    </w:p>
    <w:p w:rsidR="006A7626" w:rsidRPr="00D845A8" w:rsidRDefault="004F4203" w:rsidP="006A7626">
      <w:pPr>
        <w:rPr>
          <w:b/>
          <w:color w:val="1F497D" w:themeColor="text2"/>
          <w:sz w:val="24"/>
        </w:rPr>
      </w:pPr>
      <w:r w:rsidRPr="00D845A8">
        <w:rPr>
          <w:b/>
          <w:color w:val="1F497D" w:themeColor="text2"/>
          <w:sz w:val="24"/>
        </w:rPr>
        <w:t>Προθεσμία μέχρι</w:t>
      </w:r>
      <w:r w:rsidR="004F4383" w:rsidRPr="00D845A8">
        <w:rPr>
          <w:b/>
          <w:color w:val="1F497D" w:themeColor="text2"/>
          <w:sz w:val="24"/>
        </w:rPr>
        <w:t xml:space="preserve"> </w:t>
      </w:r>
      <w:r w:rsidR="007C196B">
        <w:rPr>
          <w:b/>
          <w:color w:val="1F497D" w:themeColor="text2"/>
          <w:sz w:val="24"/>
        </w:rPr>
        <w:t>Δευτέρα 6 Σεπτεμβρίου</w:t>
      </w:r>
      <w:r w:rsidR="004F4383" w:rsidRPr="00D845A8">
        <w:rPr>
          <w:b/>
          <w:color w:val="1F497D" w:themeColor="text2"/>
          <w:sz w:val="24"/>
        </w:rPr>
        <w:t xml:space="preserve"> 2021</w:t>
      </w:r>
      <w:r w:rsidR="006A7626" w:rsidRPr="00D845A8">
        <w:rPr>
          <w:b/>
          <w:color w:val="1F497D" w:themeColor="text2"/>
          <w:sz w:val="24"/>
        </w:rPr>
        <w:t xml:space="preserve">                                     </w:t>
      </w:r>
      <w:r w:rsidR="007C196B">
        <w:rPr>
          <w:b/>
          <w:color w:val="1F497D" w:themeColor="text2"/>
          <w:sz w:val="24"/>
        </w:rPr>
        <w:t xml:space="preserve">                </w:t>
      </w:r>
      <w:bookmarkStart w:id="0" w:name="_GoBack"/>
      <w:bookmarkEnd w:id="0"/>
      <w:r w:rsidR="006A7626" w:rsidRPr="00D845A8">
        <w:rPr>
          <w:b/>
          <w:color w:val="1F497D" w:themeColor="text2"/>
          <w:sz w:val="24"/>
        </w:rPr>
        <w:t>Για την Εταιρεία</w:t>
      </w:r>
    </w:p>
    <w:p w:rsidR="004F4203" w:rsidRPr="00D845A8" w:rsidRDefault="006A7626" w:rsidP="006A7626">
      <w:pPr>
        <w:ind w:left="6480" w:firstLine="720"/>
        <w:rPr>
          <w:b/>
          <w:color w:val="1F497D" w:themeColor="text2"/>
          <w:sz w:val="24"/>
        </w:rPr>
      </w:pPr>
      <w:r w:rsidRPr="00D845A8">
        <w:rPr>
          <w:b/>
          <w:color w:val="1F497D" w:themeColor="text2"/>
          <w:sz w:val="24"/>
        </w:rPr>
        <w:t>Υπογραφή-σφραγίδα</w:t>
      </w:r>
    </w:p>
    <w:sectPr w:rsidR="004F4203" w:rsidRPr="00D845A8" w:rsidSect="00E31B8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985" w:right="1080" w:bottom="1135" w:left="108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BB5" w:rsidRDefault="00312BB5" w:rsidP="004324E5">
      <w:pPr>
        <w:spacing w:after="0" w:line="240" w:lineRule="auto"/>
      </w:pPr>
      <w:r>
        <w:separator/>
      </w:r>
    </w:p>
  </w:endnote>
  <w:endnote w:type="continuationSeparator" w:id="0">
    <w:p w:rsidR="00312BB5" w:rsidRDefault="00312BB5" w:rsidP="0043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662" w:type="dxa"/>
      <w:tblLook w:val="04A0" w:firstRow="1" w:lastRow="0" w:firstColumn="1" w:lastColumn="0" w:noHBand="0" w:noVBand="1"/>
    </w:tblPr>
    <w:tblGrid>
      <w:gridCol w:w="1985"/>
      <w:gridCol w:w="5670"/>
      <w:gridCol w:w="1984"/>
    </w:tblGrid>
    <w:tr w:rsidR="0077288D" w:rsidRPr="00D55529" w:rsidTr="008E45D4">
      <w:tc>
        <w:tcPr>
          <w:tcW w:w="1985" w:type="dxa"/>
          <w:shd w:val="clear" w:color="auto" w:fill="auto"/>
        </w:tcPr>
        <w:p w:rsidR="0077288D" w:rsidRPr="00B92329" w:rsidRDefault="0077288D" w:rsidP="008E45D4">
          <w:pPr>
            <w:pStyle w:val="Foo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Ομονοίας 50</w:t>
          </w:r>
        </w:p>
        <w:p w:rsidR="0077288D" w:rsidRPr="00B92329" w:rsidRDefault="0077288D" w:rsidP="008E45D4">
          <w:pPr>
            <w:pStyle w:val="Foo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653 02</w:t>
          </w:r>
        </w:p>
        <w:p w:rsidR="0077288D" w:rsidRPr="00325F8F" w:rsidRDefault="0077288D" w:rsidP="008E45D4">
          <w:pPr>
            <w:pStyle w:val="Footer"/>
            <w:rPr>
              <w:rFonts w:cs="Arial"/>
              <w:sz w:val="18"/>
              <w:szCs w:val="18"/>
              <w:lang w:val="en-US"/>
            </w:rPr>
          </w:pPr>
          <w:r>
            <w:rPr>
              <w:rFonts w:cs="Arial"/>
              <w:sz w:val="18"/>
              <w:szCs w:val="18"/>
            </w:rPr>
            <w:t>Καβάλα</w:t>
          </w:r>
        </w:p>
      </w:tc>
      <w:tc>
        <w:tcPr>
          <w:tcW w:w="5670" w:type="dxa"/>
          <w:shd w:val="clear" w:color="auto" w:fill="auto"/>
        </w:tcPr>
        <w:p w:rsidR="0077288D" w:rsidRPr="00892778" w:rsidRDefault="0077288D" w:rsidP="008E45D4">
          <w:pPr>
            <w:pStyle w:val="Footer"/>
            <w:rPr>
              <w:rFonts w:cs="Arial"/>
              <w:sz w:val="18"/>
              <w:szCs w:val="18"/>
              <w:lang w:val="it-IT"/>
            </w:rPr>
          </w:pPr>
          <w:r w:rsidRPr="00B92329">
            <w:rPr>
              <w:rFonts w:cs="Arial"/>
              <w:sz w:val="18"/>
              <w:szCs w:val="18"/>
            </w:rPr>
            <w:t>Τ</w:t>
          </w:r>
          <w:r w:rsidRPr="00892778">
            <w:rPr>
              <w:rFonts w:cs="Arial"/>
              <w:sz w:val="18"/>
              <w:szCs w:val="18"/>
              <w:lang w:val="it-IT"/>
            </w:rPr>
            <w:t xml:space="preserve"> 2510 222212 </w:t>
          </w:r>
          <w:r w:rsidR="006A4A28">
            <w:rPr>
              <w:rFonts w:cs="Arial"/>
              <w:sz w:val="18"/>
              <w:szCs w:val="18"/>
              <w:lang w:val="it-IT"/>
            </w:rPr>
            <w:t xml:space="preserve">                                                                       </w:t>
          </w:r>
          <w:r w:rsidR="00100FAC">
            <w:rPr>
              <w:rFonts w:cs="Arial"/>
              <w:sz w:val="18"/>
              <w:szCs w:val="18"/>
              <w:lang w:val="it-IT"/>
            </w:rPr>
            <w:t xml:space="preserve">                               </w:t>
          </w:r>
          <w:r w:rsidR="006A4A28" w:rsidRPr="00100FAC">
            <w:rPr>
              <w:rFonts w:cs="Arial"/>
              <w:b/>
              <w:szCs w:val="18"/>
              <w:lang w:val="en-US"/>
            </w:rPr>
            <w:t>w</w:t>
          </w:r>
        </w:p>
        <w:p w:rsidR="0077288D" w:rsidRPr="00892778" w:rsidRDefault="006A4A28" w:rsidP="008E45D4">
          <w:pPr>
            <w:pStyle w:val="Footer"/>
            <w:rPr>
              <w:rFonts w:cs="Arial"/>
              <w:sz w:val="18"/>
              <w:szCs w:val="18"/>
              <w:lang w:val="it-IT"/>
            </w:rPr>
          </w:pPr>
          <w:r>
            <w:rPr>
              <w:rFonts w:cs="Arial"/>
              <w:noProof/>
              <w:sz w:val="18"/>
              <w:szCs w:val="18"/>
            </w:rPr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33655</wp:posOffset>
                </wp:positionV>
                <wp:extent cx="116205" cy="116205"/>
                <wp:effectExtent l="0" t="0" r="0" b="0"/>
                <wp:wrapThrough wrapText="bothSides">
                  <wp:wrapPolygon edited="0">
                    <wp:start x="0" y="0"/>
                    <wp:lineTo x="0" y="17705"/>
                    <wp:lineTo x="17705" y="17705"/>
                    <wp:lineTo x="17705" y="0"/>
                    <wp:lineTo x="0" y="0"/>
                  </wp:wrapPolygon>
                </wp:wrapThrough>
                <wp:docPr id="25" name="Εικόνα 1" descr="https://image.freepik.com/free-icon/facebook-letter-logo_318-4025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image.freepik.com/free-icon/facebook-letter-logo_318-4025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116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7288D" w:rsidRPr="00892778">
            <w:rPr>
              <w:rFonts w:cs="Arial"/>
              <w:sz w:val="18"/>
              <w:szCs w:val="18"/>
              <w:lang w:val="it-IT"/>
            </w:rPr>
            <w:t xml:space="preserve">F 2510 </w:t>
          </w:r>
          <w:r w:rsidR="004F4B48">
            <w:rPr>
              <w:rFonts w:cs="Arial"/>
              <w:sz w:val="18"/>
              <w:szCs w:val="18"/>
              <w:lang w:val="it-IT"/>
            </w:rPr>
            <w:t>835946</w:t>
          </w:r>
        </w:p>
        <w:p w:rsidR="0077288D" w:rsidRPr="00892778" w:rsidRDefault="006A4A28" w:rsidP="008E45D4">
          <w:pPr>
            <w:pStyle w:val="Footer"/>
            <w:rPr>
              <w:rFonts w:cs="Arial"/>
              <w:sz w:val="18"/>
              <w:szCs w:val="18"/>
              <w:lang w:val="it-IT"/>
            </w:rPr>
          </w:pPr>
          <w:r w:rsidRPr="005C1F50">
            <w:rPr>
              <w:rFonts w:cs="Arial"/>
              <w:noProof/>
              <w:color w:val="1F497D" w:themeColor="text2"/>
              <w:sz w:val="18"/>
              <w:szCs w:val="18"/>
            </w:rPr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123825</wp:posOffset>
                </wp:positionV>
                <wp:extent cx="87630" cy="87630"/>
                <wp:effectExtent l="0" t="0" r="7620" b="7620"/>
                <wp:wrapTight wrapText="bothSides">
                  <wp:wrapPolygon edited="0">
                    <wp:start x="0" y="0"/>
                    <wp:lineTo x="0" y="18783"/>
                    <wp:lineTo x="18783" y="18783"/>
                    <wp:lineTo x="18783" y="0"/>
                    <wp:lineTo x="0" y="0"/>
                  </wp:wrapPolygon>
                </wp:wrapTight>
                <wp:docPr id="26" name="Εικόνα 2" descr="twitter-letter-logo_318-50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witter-letter-logo_318-502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77288D" w:rsidRPr="00892778">
            <w:rPr>
              <w:rFonts w:cs="Arial"/>
              <w:sz w:val="18"/>
              <w:szCs w:val="18"/>
              <w:lang w:val="it-IT"/>
            </w:rPr>
            <w:t>E info@</w:t>
          </w:r>
          <w:r w:rsidR="0077288D">
            <w:rPr>
              <w:rFonts w:cs="Arial"/>
              <w:sz w:val="18"/>
              <w:szCs w:val="18"/>
              <w:lang w:val="it-IT"/>
            </w:rPr>
            <w:t>chamberofkavala.gr</w:t>
          </w:r>
          <w:r w:rsidR="0077288D" w:rsidRPr="00892778">
            <w:rPr>
              <w:rFonts w:cs="Arial"/>
              <w:sz w:val="18"/>
              <w:szCs w:val="18"/>
              <w:lang w:val="it-IT"/>
            </w:rPr>
            <w:t xml:space="preserve"> </w:t>
          </w:r>
        </w:p>
      </w:tc>
      <w:tc>
        <w:tcPr>
          <w:tcW w:w="1984" w:type="dxa"/>
          <w:shd w:val="clear" w:color="auto" w:fill="auto"/>
        </w:tcPr>
        <w:p w:rsidR="0077288D" w:rsidRPr="00DB75B8" w:rsidRDefault="0077288D" w:rsidP="008E45D4">
          <w:pPr>
            <w:pStyle w:val="Footer"/>
            <w:rPr>
              <w:rFonts w:cs="Arial"/>
              <w:color w:val="1F497D" w:themeColor="text2"/>
              <w:sz w:val="18"/>
              <w:szCs w:val="18"/>
              <w:lang w:val="en-US"/>
            </w:rPr>
          </w:pPr>
          <w:r w:rsidRPr="00892778">
            <w:rPr>
              <w:rFonts w:cs="Arial"/>
              <w:b/>
              <w:color w:val="00ADEE"/>
              <w:sz w:val="18"/>
              <w:szCs w:val="18"/>
              <w:lang w:val="it-IT"/>
            </w:rPr>
            <w:t xml:space="preserve"> </w:t>
          </w:r>
          <w:hyperlink r:id="rId3" w:history="1">
            <w:r w:rsidRPr="006A4A28">
              <w:rPr>
                <w:color w:val="1F497D" w:themeColor="text2"/>
                <w:lang w:val="en-US"/>
              </w:rPr>
              <w:t>www.kcci.gr</w:t>
            </w:r>
          </w:hyperlink>
        </w:p>
        <w:p w:rsidR="0077288D" w:rsidRPr="00DB75B8" w:rsidRDefault="0077288D" w:rsidP="008E45D4">
          <w:pPr>
            <w:pStyle w:val="Footer"/>
            <w:rPr>
              <w:rFonts w:cs="Arial"/>
              <w:color w:val="1F497D" w:themeColor="text2"/>
              <w:sz w:val="18"/>
              <w:szCs w:val="18"/>
              <w:lang w:val="en-US"/>
            </w:rPr>
          </w:pPr>
          <w:r w:rsidRPr="00DB75B8">
            <w:rPr>
              <w:rFonts w:cs="Arial"/>
              <w:noProof/>
              <w:sz w:val="18"/>
              <w:szCs w:val="18"/>
              <w:lang w:val="en-US"/>
            </w:rPr>
            <w:t xml:space="preserve"> </w:t>
          </w:r>
          <w:r w:rsidRPr="006A4A28">
            <w:rPr>
              <w:color w:val="1F497D" w:themeColor="text2"/>
              <w:lang w:val="en-US"/>
            </w:rPr>
            <w:t xml:space="preserve"> </w:t>
          </w:r>
          <w:hyperlink r:id="rId4" w:history="1">
            <w:proofErr w:type="spellStart"/>
            <w:r w:rsidRPr="006A4A28">
              <w:rPr>
                <w:color w:val="1F497D" w:themeColor="text2"/>
                <w:lang w:val="en-US"/>
              </w:rPr>
              <w:t>KavalaChamber</w:t>
            </w:r>
            <w:proofErr w:type="spellEnd"/>
          </w:hyperlink>
        </w:p>
        <w:p w:rsidR="0077288D" w:rsidRPr="00DB75B8" w:rsidRDefault="0077288D" w:rsidP="006A4A28">
          <w:pPr>
            <w:pStyle w:val="Footer"/>
            <w:rPr>
              <w:rFonts w:cs="Arial"/>
              <w:color w:val="1F497D" w:themeColor="text2"/>
              <w:sz w:val="18"/>
              <w:szCs w:val="18"/>
              <w:lang w:val="en-US"/>
            </w:rPr>
          </w:pPr>
          <w:r w:rsidRPr="00DB75B8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DB75B8">
            <w:rPr>
              <w:rFonts w:cs="Arial"/>
              <w:color w:val="1F497D" w:themeColor="text2"/>
              <w:sz w:val="18"/>
              <w:szCs w:val="18"/>
              <w:lang w:val="en-US"/>
            </w:rPr>
            <w:t xml:space="preserve"> </w:t>
          </w:r>
          <w:hyperlink r:id="rId5" w:history="1">
            <w:r w:rsidRPr="006A4A28">
              <w:rPr>
                <w:color w:val="1F497D" w:themeColor="text2"/>
                <w:lang w:val="en-US"/>
              </w:rPr>
              <w:t>@</w:t>
            </w:r>
            <w:proofErr w:type="spellStart"/>
            <w:r w:rsidRPr="006A4A28">
              <w:rPr>
                <w:color w:val="1F497D" w:themeColor="text2"/>
                <w:lang w:val="en-US"/>
              </w:rPr>
              <w:t>KavalaChamber</w:t>
            </w:r>
            <w:proofErr w:type="spellEnd"/>
          </w:hyperlink>
        </w:p>
      </w:tc>
    </w:tr>
  </w:tbl>
  <w:p w:rsidR="00A52883" w:rsidRPr="00DB75B8" w:rsidRDefault="00A52883" w:rsidP="0077288D">
    <w:pPr>
      <w:pStyle w:val="Footer"/>
      <w:rPr>
        <w:rStyle w:val="Hyperlink"/>
        <w:color w:val="auto"/>
        <w:u w:val="none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BB5" w:rsidRDefault="00312BB5" w:rsidP="004324E5">
      <w:pPr>
        <w:spacing w:after="0" w:line="240" w:lineRule="auto"/>
      </w:pPr>
      <w:r>
        <w:separator/>
      </w:r>
    </w:p>
  </w:footnote>
  <w:footnote w:type="continuationSeparator" w:id="0">
    <w:p w:rsidR="00312BB5" w:rsidRDefault="00312BB5" w:rsidP="0043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83" w:rsidRDefault="007C19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33727" o:spid="_x0000_s2062" type="#_x0000_t75" style="position:absolute;margin-left:0;margin-top:0;width:486.8pt;height:324.55pt;z-index:-251639808;mso-position-horizontal:center;mso-position-horizontal-relative:margin;mso-position-vertical:center;mso-position-vertical-relative:margin" o:allowincell="f">
          <v:imagedata r:id="rId1" o:title="υδατογράφημα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E37" w:rsidRDefault="00142341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1628775</wp:posOffset>
          </wp:positionH>
          <wp:positionV relativeFrom="paragraph">
            <wp:posOffset>-278130</wp:posOffset>
          </wp:positionV>
          <wp:extent cx="2676525" cy="855980"/>
          <wp:effectExtent l="0" t="0" r="9525" b="1270"/>
          <wp:wrapTight wrapText="bothSides">
            <wp:wrapPolygon edited="0">
              <wp:start x="0" y="0"/>
              <wp:lineTo x="0" y="21151"/>
              <wp:lineTo x="21523" y="21151"/>
              <wp:lineTo x="215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σήμα εκθεση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525" cy="855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4571365</wp:posOffset>
          </wp:positionH>
          <wp:positionV relativeFrom="paragraph">
            <wp:posOffset>-335280</wp:posOffset>
          </wp:positionV>
          <wp:extent cx="1114425" cy="1140460"/>
          <wp:effectExtent l="0" t="0" r="9525" b="2540"/>
          <wp:wrapTight wrapText="bothSides">
            <wp:wrapPolygon edited="0">
              <wp:start x="0" y="0"/>
              <wp:lineTo x="0" y="21287"/>
              <wp:lineTo x="21415" y="21287"/>
              <wp:lineTo x="21415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NET-EL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48" t="6875" r="23535" b="10000"/>
                  <a:stretch/>
                </pic:blipFill>
                <pic:spPr bwMode="auto">
                  <a:xfrm>
                    <a:off x="0" y="0"/>
                    <a:ext cx="1114425" cy="1140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14D2578" wp14:editId="57A32CCE">
          <wp:simplePos x="0" y="0"/>
          <wp:positionH relativeFrom="margin">
            <wp:posOffset>5779135</wp:posOffset>
          </wp:positionH>
          <wp:positionV relativeFrom="paragraph">
            <wp:posOffset>-192405</wp:posOffset>
          </wp:positionV>
          <wp:extent cx="890270" cy="699135"/>
          <wp:effectExtent l="0" t="0" r="5080" b="5715"/>
          <wp:wrapSquare wrapText="bothSides"/>
          <wp:docPr id="23" name="0 - Εικόνα" descr="touri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urism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9027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-447675</wp:posOffset>
          </wp:positionH>
          <wp:positionV relativeFrom="paragraph">
            <wp:posOffset>-344805</wp:posOffset>
          </wp:positionV>
          <wp:extent cx="1828800" cy="1162050"/>
          <wp:effectExtent l="0" t="0" r="0" b="0"/>
          <wp:wrapTight wrapText="bothSides">
            <wp:wrapPolygon edited="0">
              <wp:start x="0" y="0"/>
              <wp:lineTo x="0" y="21246"/>
              <wp:lineTo x="21375" y="21246"/>
              <wp:lineTo x="21375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imKavLogoGr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196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33728" o:spid="_x0000_s2063" type="#_x0000_t75" style="position:absolute;margin-left:0;margin-top:0;width:486.8pt;height:324.55pt;z-index:-251638784;mso-position-horizontal:center;mso-position-horizontal-relative:margin;mso-position-vertical:center;mso-position-vertical-relative:margin" o:allowincell="f">
          <v:imagedata r:id="rId5" o:title="υδατογράφημα"/>
          <w10:wrap anchorx="margin" anchory="margin"/>
        </v:shape>
      </w:pict>
    </w:r>
  </w:p>
  <w:p w:rsidR="004324E5" w:rsidRDefault="009F245E">
    <w:pPr>
      <w:pStyle w:val="Header"/>
    </w:pPr>
    <w:r>
      <w:tab/>
      <w:t xml:space="preserve">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83" w:rsidRDefault="007C19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33726" o:spid="_x0000_s2061" type="#_x0000_t75" style="position:absolute;margin-left:0;margin-top:0;width:486.8pt;height:324.55pt;z-index:-251640832;mso-position-horizontal:center;mso-position-horizontal-relative:margin;mso-position-vertical:center;mso-position-vertical-relative:margin" o:allowincell="f">
          <v:imagedata r:id="rId1" o:title="υδατογράφημα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B5"/>
    <w:rsid w:val="0000511F"/>
    <w:rsid w:val="000244D7"/>
    <w:rsid w:val="00050375"/>
    <w:rsid w:val="0006381B"/>
    <w:rsid w:val="000D17A7"/>
    <w:rsid w:val="000E6EE3"/>
    <w:rsid w:val="00100FAC"/>
    <w:rsid w:val="00142341"/>
    <w:rsid w:val="00146A82"/>
    <w:rsid w:val="001E387B"/>
    <w:rsid w:val="00206AB3"/>
    <w:rsid w:val="00223E37"/>
    <w:rsid w:val="00236713"/>
    <w:rsid w:val="002570E9"/>
    <w:rsid w:val="0029389D"/>
    <w:rsid w:val="00296796"/>
    <w:rsid w:val="002A170F"/>
    <w:rsid w:val="002B773F"/>
    <w:rsid w:val="002E39AA"/>
    <w:rsid w:val="002F43E2"/>
    <w:rsid w:val="003124D4"/>
    <w:rsid w:val="00312BB5"/>
    <w:rsid w:val="003525DB"/>
    <w:rsid w:val="00370951"/>
    <w:rsid w:val="003871A0"/>
    <w:rsid w:val="00394F02"/>
    <w:rsid w:val="003C610B"/>
    <w:rsid w:val="004305FD"/>
    <w:rsid w:val="004324E5"/>
    <w:rsid w:val="00486349"/>
    <w:rsid w:val="004A1232"/>
    <w:rsid w:val="004F4203"/>
    <w:rsid w:val="004F4383"/>
    <w:rsid w:val="004F4B48"/>
    <w:rsid w:val="005115D3"/>
    <w:rsid w:val="00527765"/>
    <w:rsid w:val="00541DD2"/>
    <w:rsid w:val="00555A5E"/>
    <w:rsid w:val="00583542"/>
    <w:rsid w:val="005A5D60"/>
    <w:rsid w:val="0062094F"/>
    <w:rsid w:val="006657BA"/>
    <w:rsid w:val="00680776"/>
    <w:rsid w:val="0068275D"/>
    <w:rsid w:val="006A4A28"/>
    <w:rsid w:val="006A7626"/>
    <w:rsid w:val="006D6E6B"/>
    <w:rsid w:val="006F69FE"/>
    <w:rsid w:val="00762063"/>
    <w:rsid w:val="0077288D"/>
    <w:rsid w:val="00787875"/>
    <w:rsid w:val="007909CD"/>
    <w:rsid w:val="007C196B"/>
    <w:rsid w:val="007C47F1"/>
    <w:rsid w:val="0082593D"/>
    <w:rsid w:val="008A0F11"/>
    <w:rsid w:val="009160F0"/>
    <w:rsid w:val="0092376E"/>
    <w:rsid w:val="009F245E"/>
    <w:rsid w:val="00A52883"/>
    <w:rsid w:val="00A8706D"/>
    <w:rsid w:val="00A92AE6"/>
    <w:rsid w:val="00AB3F4B"/>
    <w:rsid w:val="00B12206"/>
    <w:rsid w:val="00B14D31"/>
    <w:rsid w:val="00B4785D"/>
    <w:rsid w:val="00B60F7D"/>
    <w:rsid w:val="00B630F2"/>
    <w:rsid w:val="00B741B3"/>
    <w:rsid w:val="00B82D3B"/>
    <w:rsid w:val="00BB5B83"/>
    <w:rsid w:val="00C56908"/>
    <w:rsid w:val="00CE16E2"/>
    <w:rsid w:val="00D20304"/>
    <w:rsid w:val="00D55529"/>
    <w:rsid w:val="00D67368"/>
    <w:rsid w:val="00D845A8"/>
    <w:rsid w:val="00DB7250"/>
    <w:rsid w:val="00DB75B8"/>
    <w:rsid w:val="00E055EB"/>
    <w:rsid w:val="00E31B89"/>
    <w:rsid w:val="00E646AA"/>
    <w:rsid w:val="00E9084F"/>
    <w:rsid w:val="00EA7035"/>
    <w:rsid w:val="00EE6995"/>
    <w:rsid w:val="00F517CA"/>
    <w:rsid w:val="00F946F5"/>
    <w:rsid w:val="00FA3F2B"/>
    <w:rsid w:val="00FD2889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58277321-7D04-4891-B8AD-A7DCB5A5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B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2BB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4E5"/>
  </w:style>
  <w:style w:type="paragraph" w:styleId="Footer">
    <w:name w:val="footer"/>
    <w:basedOn w:val="Normal"/>
    <w:link w:val="FooterChar"/>
    <w:uiPriority w:val="99"/>
    <w:unhideWhenUsed/>
    <w:rsid w:val="0043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E5"/>
  </w:style>
  <w:style w:type="character" w:styleId="Hyperlink">
    <w:name w:val="Hyperlink"/>
    <w:basedOn w:val="DefaultParagraphFont"/>
    <w:uiPriority w:val="99"/>
    <w:unhideWhenUsed/>
    <w:rsid w:val="00A528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05FD"/>
    <w:pPr>
      <w:spacing w:after="0" w:line="240" w:lineRule="auto"/>
    </w:pPr>
  </w:style>
  <w:style w:type="table" w:styleId="TableGrid">
    <w:name w:val="Table Grid"/>
    <w:basedOn w:val="TableNormal"/>
    <w:uiPriority w:val="59"/>
    <w:rsid w:val="000D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12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12BB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table" w:styleId="LightList-Accent1">
    <w:name w:val="Light List Accent 1"/>
    <w:basedOn w:val="TableNormal"/>
    <w:uiPriority w:val="61"/>
    <w:rsid w:val="00312BB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2">
    <w:name w:val="Σώμα κειμένου (2)_"/>
    <w:basedOn w:val="DefaultParagraphFont"/>
    <w:rsid w:val="004F4383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">
    <w:name w:val="Επικεφαλίδα #3_"/>
    <w:basedOn w:val="DefaultParagraphFont"/>
    <w:link w:val="30"/>
    <w:rsid w:val="004F4383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28">
    <w:name w:val="Σώμα κειμένου (2) + 8 στ.;Έντονη γραφή"/>
    <w:basedOn w:val="2"/>
    <w:rsid w:val="004F4383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20">
    <w:name w:val="Σώμα κειμένου (2) + Έντονη γραφή"/>
    <w:basedOn w:val="2"/>
    <w:rsid w:val="004F4383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el-GR" w:eastAsia="el-GR" w:bidi="el-GR"/>
    </w:rPr>
  </w:style>
  <w:style w:type="character" w:customStyle="1" w:styleId="245">
    <w:name w:val="Σώμα κειμένου (2) + 4;5 στ.;Έντονη γραφή"/>
    <w:basedOn w:val="2"/>
    <w:rsid w:val="004F4383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el-GR" w:eastAsia="el-GR" w:bidi="el-GR"/>
    </w:rPr>
  </w:style>
  <w:style w:type="character" w:customStyle="1" w:styleId="21">
    <w:name w:val="Σώμα κειμένου (2)"/>
    <w:basedOn w:val="2"/>
    <w:rsid w:val="004F43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l-GR" w:eastAsia="el-GR" w:bidi="el-GR"/>
    </w:rPr>
  </w:style>
  <w:style w:type="character" w:customStyle="1" w:styleId="210">
    <w:name w:val="Σώμα κειμένου (2) + 10 στ."/>
    <w:basedOn w:val="2"/>
    <w:rsid w:val="004F43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4">
    <w:name w:val="Σώμα κειμένου (2) + 4 στ."/>
    <w:basedOn w:val="2"/>
    <w:rsid w:val="004F43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l-GR" w:eastAsia="el-GR" w:bidi="el-GR"/>
    </w:rPr>
  </w:style>
  <w:style w:type="character" w:customStyle="1" w:styleId="275">
    <w:name w:val="Σώμα κειμένου (2) + 7;5 στ."/>
    <w:basedOn w:val="2"/>
    <w:rsid w:val="004F43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paragraph" w:customStyle="1" w:styleId="30">
    <w:name w:val="Επικεφαλίδα #3"/>
    <w:basedOn w:val="Normal"/>
    <w:link w:val="3"/>
    <w:rsid w:val="004F4383"/>
    <w:pPr>
      <w:widowControl w:val="0"/>
      <w:shd w:val="clear" w:color="auto" w:fill="FFFFFF"/>
      <w:spacing w:after="0" w:line="197" w:lineRule="exact"/>
      <w:jc w:val="right"/>
      <w:outlineLvl w:val="2"/>
    </w:pPr>
    <w:rPr>
      <w:rFonts w:ascii="Arial" w:eastAsia="Arial" w:hAnsi="Arial" w:cs="Arial"/>
      <w:sz w:val="14"/>
      <w:szCs w:val="14"/>
    </w:rPr>
  </w:style>
  <w:style w:type="table" w:styleId="GridTable1Light-Accent4">
    <w:name w:val="Grid Table 1 Light Accent 4"/>
    <w:basedOn w:val="TableNormal"/>
    <w:uiPriority w:val="46"/>
    <w:rsid w:val="0076206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10.10.10.151\data\&#928;&#929;&#927;&#915;&#929;&#913;&#924;&#924;&#913;&#932;&#913;\2020\&#917;&#925;&#917;&#929;&#915;&#917;&#921;&#913;&#922;&#919;%20&#913;&#925;&#913;&#914;&#913;&#920;&#924;&#921;&#931;&#919;\www.kcci.gr" TargetMode="External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5" Type="http://schemas.openxmlformats.org/officeDocument/2006/relationships/hyperlink" Target="https://twitter.com/KavalaChamber" TargetMode="External"/><Relationship Id="rId4" Type="http://schemas.openxmlformats.org/officeDocument/2006/relationships/hyperlink" Target="https://www.facebook.com/KavalaChamb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Template%202020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6D35E-AC18-44BA-A05D-1722E281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32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7</cp:revision>
  <cp:lastPrinted>2021-06-30T09:25:00Z</cp:lastPrinted>
  <dcterms:created xsi:type="dcterms:W3CDTF">2021-06-30T07:09:00Z</dcterms:created>
  <dcterms:modified xsi:type="dcterms:W3CDTF">2021-08-02T05:00:00Z</dcterms:modified>
</cp:coreProperties>
</file>